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16"/>
        <w:gridCol w:w="2320"/>
        <w:gridCol w:w="2327"/>
        <w:gridCol w:w="2322"/>
        <w:gridCol w:w="2325"/>
      </w:tblGrid>
      <w:tr w:rsidR="00B110DF" w14:paraId="4D3F0981" w14:textId="77777777" w:rsidTr="00D63C7F">
        <w:tc>
          <w:tcPr>
            <w:tcW w:w="2362" w:type="dxa"/>
          </w:tcPr>
          <w:p w14:paraId="4517C787" w14:textId="77777777" w:rsidR="008122D4" w:rsidRDefault="008122D4">
            <w:bookmarkStart w:id="0" w:name="_GoBack"/>
            <w:bookmarkEnd w:id="0"/>
          </w:p>
        </w:tc>
        <w:tc>
          <w:tcPr>
            <w:tcW w:w="2362" w:type="dxa"/>
          </w:tcPr>
          <w:p w14:paraId="3C4E4D00" w14:textId="77777777" w:rsidR="003951D6" w:rsidRDefault="003951D6" w:rsidP="008122D4">
            <w:pPr>
              <w:jc w:val="center"/>
            </w:pPr>
          </w:p>
          <w:p w14:paraId="22ECD35E" w14:textId="77777777" w:rsidR="008122D4" w:rsidRDefault="008122D4" w:rsidP="008122D4">
            <w:pPr>
              <w:jc w:val="center"/>
            </w:pPr>
            <w:r>
              <w:t>MONDAY</w:t>
            </w:r>
          </w:p>
        </w:tc>
        <w:tc>
          <w:tcPr>
            <w:tcW w:w="2362" w:type="dxa"/>
          </w:tcPr>
          <w:p w14:paraId="55D8A249" w14:textId="77777777" w:rsidR="00B27406" w:rsidRDefault="00B27406" w:rsidP="008122D4">
            <w:pPr>
              <w:jc w:val="center"/>
            </w:pPr>
          </w:p>
          <w:p w14:paraId="1EC4B7EB" w14:textId="4511C5A8" w:rsidR="008122D4" w:rsidRDefault="008122D4" w:rsidP="008122D4">
            <w:pPr>
              <w:jc w:val="center"/>
            </w:pPr>
            <w:r>
              <w:t>TUESDAY</w:t>
            </w:r>
          </w:p>
        </w:tc>
        <w:tc>
          <w:tcPr>
            <w:tcW w:w="2362" w:type="dxa"/>
          </w:tcPr>
          <w:p w14:paraId="7BD08337" w14:textId="77777777" w:rsidR="003951D6" w:rsidRDefault="003951D6" w:rsidP="008122D4">
            <w:pPr>
              <w:jc w:val="center"/>
            </w:pPr>
          </w:p>
          <w:p w14:paraId="0946D4D0" w14:textId="77777777" w:rsidR="008122D4" w:rsidRDefault="008122D4" w:rsidP="008122D4">
            <w:pPr>
              <w:jc w:val="center"/>
            </w:pPr>
            <w:r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D5EDE8A" w14:textId="77777777" w:rsidR="003951D6" w:rsidRDefault="003951D6" w:rsidP="008122D4">
            <w:pPr>
              <w:jc w:val="center"/>
            </w:pPr>
          </w:p>
          <w:p w14:paraId="3B8C5011" w14:textId="77777777" w:rsidR="008122D4" w:rsidRDefault="008122D4" w:rsidP="008122D4">
            <w:pPr>
              <w:jc w:val="center"/>
            </w:pPr>
            <w:r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070" w14:textId="77777777" w:rsidR="00D63C7F" w:rsidRDefault="00D63C7F" w:rsidP="008122D4">
            <w:pPr>
              <w:jc w:val="center"/>
              <w:rPr>
                <w:b/>
              </w:rPr>
            </w:pPr>
          </w:p>
          <w:p w14:paraId="3DC86E5F" w14:textId="77777777" w:rsidR="008122D4" w:rsidRPr="00D63C7F" w:rsidRDefault="008122D4" w:rsidP="008122D4">
            <w:pPr>
              <w:jc w:val="center"/>
            </w:pPr>
            <w:r w:rsidRPr="00D63C7F">
              <w:t>FRIDAY</w:t>
            </w:r>
          </w:p>
        </w:tc>
      </w:tr>
      <w:tr w:rsidR="00B110DF" w:rsidRPr="004412E5" w14:paraId="7C9A6D78" w14:textId="77777777" w:rsidTr="00D63C7F">
        <w:tc>
          <w:tcPr>
            <w:tcW w:w="2362" w:type="dxa"/>
          </w:tcPr>
          <w:p w14:paraId="065C6F49" w14:textId="77777777" w:rsidR="008122D4" w:rsidRPr="004412E5" w:rsidRDefault="008122D4"/>
          <w:p w14:paraId="2325F9B2" w14:textId="77777777" w:rsidR="008122D4" w:rsidRPr="004412E5" w:rsidRDefault="008122D4">
            <w:r w:rsidRPr="004412E5">
              <w:t>SOUP</w:t>
            </w:r>
          </w:p>
          <w:p w14:paraId="02E8E1A8" w14:textId="77777777" w:rsidR="00EF5182" w:rsidRPr="004412E5" w:rsidRDefault="00EF5182"/>
        </w:tc>
        <w:tc>
          <w:tcPr>
            <w:tcW w:w="2362" w:type="dxa"/>
          </w:tcPr>
          <w:p w14:paraId="607FEF99" w14:textId="77777777" w:rsidR="007E1C98" w:rsidRDefault="007E1C98" w:rsidP="008F4C47">
            <w:pPr>
              <w:jc w:val="center"/>
            </w:pPr>
          </w:p>
          <w:p w14:paraId="2DCA8DE2" w14:textId="701E5D66" w:rsidR="009974CC" w:rsidRPr="004412E5" w:rsidRDefault="009974CC" w:rsidP="008F4C47">
            <w:pPr>
              <w:jc w:val="center"/>
            </w:pPr>
            <w:r>
              <w:t>Lentil</w:t>
            </w:r>
          </w:p>
        </w:tc>
        <w:tc>
          <w:tcPr>
            <w:tcW w:w="2362" w:type="dxa"/>
          </w:tcPr>
          <w:p w14:paraId="790A29E1" w14:textId="77777777" w:rsidR="00021309" w:rsidRDefault="00021309" w:rsidP="008122D4">
            <w:pPr>
              <w:jc w:val="center"/>
            </w:pPr>
          </w:p>
          <w:p w14:paraId="1B0AC403" w14:textId="1E0E3E35" w:rsidR="009974CC" w:rsidRPr="004412E5" w:rsidRDefault="009974CC" w:rsidP="008122D4">
            <w:pPr>
              <w:jc w:val="center"/>
            </w:pPr>
            <w:r>
              <w:t>Tomato &amp; Red Pepper</w:t>
            </w:r>
          </w:p>
        </w:tc>
        <w:tc>
          <w:tcPr>
            <w:tcW w:w="2362" w:type="dxa"/>
          </w:tcPr>
          <w:p w14:paraId="62484A58" w14:textId="77777777" w:rsidR="00021309" w:rsidRDefault="00021309" w:rsidP="008122D4">
            <w:pPr>
              <w:jc w:val="center"/>
            </w:pPr>
          </w:p>
          <w:p w14:paraId="4C7EA0CE" w14:textId="2FE2434E" w:rsidR="009974CC" w:rsidRPr="004412E5" w:rsidRDefault="009974CC" w:rsidP="008122D4">
            <w:pPr>
              <w:jc w:val="center"/>
            </w:pPr>
            <w:r>
              <w:t>Chicken Noodle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3410E124" w14:textId="77777777" w:rsidR="00021309" w:rsidRDefault="00021309" w:rsidP="008122D4">
            <w:pPr>
              <w:jc w:val="center"/>
            </w:pPr>
          </w:p>
          <w:p w14:paraId="630F5494" w14:textId="4931A5FF" w:rsidR="009974CC" w:rsidRPr="004412E5" w:rsidRDefault="009974CC" w:rsidP="008122D4">
            <w:pPr>
              <w:jc w:val="center"/>
            </w:pPr>
            <w:r>
              <w:t>Yellow Pea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436" w14:textId="77777777" w:rsidR="00021309" w:rsidRDefault="00021309" w:rsidP="008122D4">
            <w:pPr>
              <w:jc w:val="center"/>
            </w:pPr>
          </w:p>
          <w:p w14:paraId="701F5205" w14:textId="5EE18063" w:rsidR="009974CC" w:rsidRPr="004412E5" w:rsidRDefault="009974CC" w:rsidP="008122D4">
            <w:pPr>
              <w:jc w:val="center"/>
            </w:pPr>
            <w:r>
              <w:t>Leek &amp; Potato</w:t>
            </w:r>
          </w:p>
        </w:tc>
      </w:tr>
      <w:tr w:rsidR="00B110DF" w:rsidRPr="004412E5" w14:paraId="04F7AE23" w14:textId="77777777" w:rsidTr="00D63C7F">
        <w:tc>
          <w:tcPr>
            <w:tcW w:w="2362" w:type="dxa"/>
          </w:tcPr>
          <w:p w14:paraId="4B6684E9" w14:textId="77777777" w:rsidR="008122D4" w:rsidRPr="004412E5" w:rsidRDefault="008122D4"/>
          <w:p w14:paraId="3705C346" w14:textId="77777777" w:rsidR="008122D4" w:rsidRPr="004412E5" w:rsidRDefault="008122D4"/>
          <w:p w14:paraId="57B6C5F3" w14:textId="77777777" w:rsidR="008122D4" w:rsidRDefault="008122D4">
            <w:r w:rsidRPr="004412E5">
              <w:t>MAIN MEAL</w:t>
            </w:r>
          </w:p>
          <w:p w14:paraId="73212C18" w14:textId="1E4BA99E" w:rsidR="00A63F85" w:rsidRPr="004412E5" w:rsidRDefault="00A63F85"/>
        </w:tc>
        <w:tc>
          <w:tcPr>
            <w:tcW w:w="2362" w:type="dxa"/>
          </w:tcPr>
          <w:p w14:paraId="14D2B3A4" w14:textId="77777777" w:rsidR="007E1C98" w:rsidRDefault="007E1C98" w:rsidP="007B0109">
            <w:pPr>
              <w:jc w:val="center"/>
            </w:pPr>
          </w:p>
          <w:p w14:paraId="1A8BD34C" w14:textId="782A2594" w:rsidR="00A63F85" w:rsidRPr="004412E5" w:rsidRDefault="006C7ECC" w:rsidP="007B0109">
            <w:pPr>
              <w:jc w:val="center"/>
            </w:pPr>
            <w:r>
              <w:t xml:space="preserve">Grilled Pork </w:t>
            </w:r>
            <w:r w:rsidR="005454E5">
              <w:t>Sausages</w:t>
            </w:r>
          </w:p>
        </w:tc>
        <w:tc>
          <w:tcPr>
            <w:tcW w:w="2362" w:type="dxa"/>
          </w:tcPr>
          <w:p w14:paraId="3EB69CF2" w14:textId="77777777" w:rsidR="00B27406" w:rsidRDefault="00B27406" w:rsidP="008122D4">
            <w:pPr>
              <w:jc w:val="center"/>
            </w:pPr>
          </w:p>
          <w:p w14:paraId="0936DC39" w14:textId="1A303C16" w:rsidR="006C7ECC" w:rsidRPr="004412E5" w:rsidRDefault="006C7ECC" w:rsidP="008122D4">
            <w:pPr>
              <w:jc w:val="center"/>
            </w:pPr>
            <w:r>
              <w:t>Chicken Korma</w:t>
            </w:r>
          </w:p>
        </w:tc>
        <w:tc>
          <w:tcPr>
            <w:tcW w:w="2362" w:type="dxa"/>
          </w:tcPr>
          <w:p w14:paraId="40B70379" w14:textId="77777777" w:rsidR="00B27406" w:rsidRDefault="00B27406" w:rsidP="00023771">
            <w:pPr>
              <w:jc w:val="center"/>
            </w:pPr>
          </w:p>
          <w:p w14:paraId="7AC8BB5F" w14:textId="56E0A445" w:rsidR="006C7ECC" w:rsidRPr="004412E5" w:rsidRDefault="006C7ECC" w:rsidP="00023771">
            <w:pPr>
              <w:jc w:val="center"/>
            </w:pPr>
            <w:r>
              <w:t>Bolognaise Sauce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50D756F1" w14:textId="77777777" w:rsidR="00A73BAA" w:rsidRDefault="00A73BAA" w:rsidP="008122D4">
            <w:pPr>
              <w:jc w:val="center"/>
            </w:pPr>
          </w:p>
          <w:p w14:paraId="1BEEEE91" w14:textId="62E46F77" w:rsidR="006C7ECC" w:rsidRPr="004412E5" w:rsidRDefault="00952E0F" w:rsidP="008122D4">
            <w:pPr>
              <w:jc w:val="center"/>
            </w:pPr>
            <w:r>
              <w:t xml:space="preserve">Chicken Fajitas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7A6" w14:textId="77777777" w:rsidR="00A73BAA" w:rsidRDefault="00A73BAA" w:rsidP="008122D4">
            <w:pPr>
              <w:jc w:val="center"/>
            </w:pPr>
          </w:p>
          <w:p w14:paraId="173C7240" w14:textId="5A4CED0C" w:rsidR="006C7ECC" w:rsidRPr="004412E5" w:rsidRDefault="006C7ECC" w:rsidP="008122D4">
            <w:pPr>
              <w:jc w:val="center"/>
            </w:pPr>
            <w:r>
              <w:t>Breaded Haddock</w:t>
            </w:r>
          </w:p>
        </w:tc>
      </w:tr>
      <w:tr w:rsidR="00B110DF" w:rsidRPr="004412E5" w14:paraId="388D5F27" w14:textId="77777777" w:rsidTr="00D63C7F">
        <w:tc>
          <w:tcPr>
            <w:tcW w:w="2362" w:type="dxa"/>
          </w:tcPr>
          <w:p w14:paraId="2CE020A0" w14:textId="77777777" w:rsidR="008122D4" w:rsidRPr="004412E5" w:rsidRDefault="008122D4"/>
          <w:p w14:paraId="2D505E89" w14:textId="77777777" w:rsidR="008122D4" w:rsidRPr="004412E5" w:rsidRDefault="008122D4"/>
          <w:p w14:paraId="5F1BA199" w14:textId="77777777" w:rsidR="008122D4" w:rsidRDefault="008122D4">
            <w:r w:rsidRPr="004412E5">
              <w:t>MAIN MEAL</w:t>
            </w:r>
            <w:r w:rsidR="00566FAE" w:rsidRPr="004412E5">
              <w:t>(V)</w:t>
            </w:r>
          </w:p>
          <w:p w14:paraId="7F478163" w14:textId="08EF4AF7" w:rsidR="00F079D1" w:rsidRPr="004412E5" w:rsidRDefault="00F079D1"/>
        </w:tc>
        <w:tc>
          <w:tcPr>
            <w:tcW w:w="2362" w:type="dxa"/>
          </w:tcPr>
          <w:p w14:paraId="5DDC480F" w14:textId="77777777" w:rsidR="00F079D1" w:rsidRDefault="00F079D1" w:rsidP="008122D4">
            <w:pPr>
              <w:jc w:val="center"/>
            </w:pPr>
          </w:p>
          <w:p w14:paraId="0CABDD83" w14:textId="3768C55A" w:rsidR="00952E0F" w:rsidRPr="004412E5" w:rsidRDefault="00952E0F" w:rsidP="008122D4">
            <w:pPr>
              <w:jc w:val="center"/>
            </w:pPr>
            <w:r>
              <w:t>Swedish Style Lasagne (v)</w:t>
            </w:r>
          </w:p>
        </w:tc>
        <w:tc>
          <w:tcPr>
            <w:tcW w:w="2362" w:type="dxa"/>
          </w:tcPr>
          <w:p w14:paraId="31894BAF" w14:textId="77777777" w:rsidR="00CD0C92" w:rsidRDefault="00CD0C92" w:rsidP="00023771">
            <w:pPr>
              <w:jc w:val="center"/>
            </w:pPr>
          </w:p>
          <w:p w14:paraId="7AED3F30" w14:textId="24FB877D" w:rsidR="00952E0F" w:rsidRPr="004412E5" w:rsidRDefault="007D48B7" w:rsidP="00023771">
            <w:pPr>
              <w:jc w:val="center"/>
            </w:pPr>
            <w:r>
              <w:t>Philly Cheese &amp; Vegetable Wrap (v)</w:t>
            </w:r>
          </w:p>
        </w:tc>
        <w:tc>
          <w:tcPr>
            <w:tcW w:w="2362" w:type="dxa"/>
          </w:tcPr>
          <w:p w14:paraId="18C1C0DA" w14:textId="77777777" w:rsidR="001C629F" w:rsidRDefault="001C629F" w:rsidP="0002055F">
            <w:pPr>
              <w:jc w:val="center"/>
            </w:pPr>
          </w:p>
          <w:p w14:paraId="209C5ACF" w14:textId="0DFEE420" w:rsidR="007D48B7" w:rsidRPr="004412E5" w:rsidRDefault="007D48B7" w:rsidP="0002055F">
            <w:pPr>
              <w:jc w:val="center"/>
            </w:pPr>
            <w:r>
              <w:t>Quorn Toad in the Hole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DC6F6ED" w14:textId="77777777" w:rsidR="00CD0C92" w:rsidRDefault="00CD0C92" w:rsidP="008122D4">
            <w:pPr>
              <w:jc w:val="center"/>
            </w:pPr>
          </w:p>
          <w:p w14:paraId="28B80790" w14:textId="1E1C1794" w:rsidR="007D48B7" w:rsidRPr="004412E5" w:rsidRDefault="003D467A" w:rsidP="008122D4">
            <w:pPr>
              <w:jc w:val="center"/>
            </w:pPr>
            <w:r>
              <w:t>4 Cheese Ravioli with Tomato Sauce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756" w14:textId="77777777" w:rsidR="00F079D1" w:rsidRDefault="00F079D1" w:rsidP="008122D4">
            <w:pPr>
              <w:jc w:val="center"/>
            </w:pPr>
          </w:p>
          <w:p w14:paraId="1D49F01E" w14:textId="533ACC17" w:rsidR="007D48B7" w:rsidRPr="004412E5" w:rsidRDefault="007D48B7" w:rsidP="008122D4">
            <w:pPr>
              <w:jc w:val="center"/>
            </w:pPr>
            <w:r>
              <w:t>Spanish Style Rice (v)</w:t>
            </w:r>
          </w:p>
        </w:tc>
      </w:tr>
      <w:tr w:rsidR="00B110DF" w:rsidRPr="004412E5" w14:paraId="44F9ED83" w14:textId="77777777" w:rsidTr="00D63C7F">
        <w:tc>
          <w:tcPr>
            <w:tcW w:w="2362" w:type="dxa"/>
          </w:tcPr>
          <w:p w14:paraId="2288341C" w14:textId="77777777" w:rsidR="008122D4" w:rsidRPr="004412E5" w:rsidRDefault="008122D4"/>
          <w:p w14:paraId="5E43E0F3" w14:textId="77777777" w:rsidR="00060DD8" w:rsidRPr="004412E5" w:rsidRDefault="00060DD8"/>
          <w:p w14:paraId="6D19AEC1" w14:textId="77777777" w:rsidR="008122D4" w:rsidRPr="004412E5" w:rsidRDefault="008122D4">
            <w:r w:rsidRPr="004412E5">
              <w:t>CARBOHYDRATE</w:t>
            </w:r>
          </w:p>
          <w:p w14:paraId="0D521236" w14:textId="77777777" w:rsidR="0074624E" w:rsidRPr="004412E5" w:rsidRDefault="0074624E"/>
        </w:tc>
        <w:tc>
          <w:tcPr>
            <w:tcW w:w="2362" w:type="dxa"/>
          </w:tcPr>
          <w:p w14:paraId="1F3AE2CA" w14:textId="77777777" w:rsidR="007F320C" w:rsidRDefault="007F320C" w:rsidP="00566FAE">
            <w:pPr>
              <w:jc w:val="center"/>
            </w:pPr>
          </w:p>
          <w:p w14:paraId="00F35CFC" w14:textId="61F68613" w:rsidR="00192E0E" w:rsidRPr="004412E5" w:rsidRDefault="00192E0E" w:rsidP="00566FAE">
            <w:pPr>
              <w:jc w:val="center"/>
            </w:pPr>
            <w:r>
              <w:t>Mashed Potatoes</w:t>
            </w:r>
          </w:p>
        </w:tc>
        <w:tc>
          <w:tcPr>
            <w:tcW w:w="2362" w:type="dxa"/>
          </w:tcPr>
          <w:p w14:paraId="2A0E0777" w14:textId="77777777" w:rsidR="007F320C" w:rsidRDefault="007F320C" w:rsidP="008122D4">
            <w:pPr>
              <w:jc w:val="center"/>
            </w:pPr>
          </w:p>
          <w:p w14:paraId="05BC097F" w14:textId="3B3E756F" w:rsidR="00192E0E" w:rsidRPr="004412E5" w:rsidRDefault="00192E0E" w:rsidP="008122D4">
            <w:pPr>
              <w:jc w:val="center"/>
            </w:pPr>
            <w:r>
              <w:t>Rice</w:t>
            </w:r>
          </w:p>
        </w:tc>
        <w:tc>
          <w:tcPr>
            <w:tcW w:w="2362" w:type="dxa"/>
          </w:tcPr>
          <w:p w14:paraId="4250F246" w14:textId="77777777" w:rsidR="007F320C" w:rsidRDefault="007F320C" w:rsidP="008122D4">
            <w:pPr>
              <w:jc w:val="center"/>
            </w:pPr>
          </w:p>
          <w:p w14:paraId="3BAE4159" w14:textId="77777777" w:rsidR="00192E0E" w:rsidRDefault="00192E0E" w:rsidP="008122D4">
            <w:pPr>
              <w:jc w:val="center"/>
            </w:pPr>
            <w:r>
              <w:t>Spaghetti</w:t>
            </w:r>
          </w:p>
          <w:p w14:paraId="1258CE0D" w14:textId="495B59D9" w:rsidR="00192E0E" w:rsidRDefault="00192E0E" w:rsidP="008122D4">
            <w:pPr>
              <w:jc w:val="center"/>
            </w:pPr>
            <w:r>
              <w:t>Or</w:t>
            </w:r>
          </w:p>
          <w:p w14:paraId="1D0CC9FF" w14:textId="1F98DC51" w:rsidR="00192E0E" w:rsidRPr="004412E5" w:rsidRDefault="00192E0E" w:rsidP="008122D4">
            <w:pPr>
              <w:jc w:val="center"/>
            </w:pPr>
            <w:r>
              <w:t>Potato Croquette</w:t>
            </w:r>
            <w:r w:rsidR="008E5BC3">
              <w:t>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6A15E5F0" w14:textId="77777777" w:rsidR="007F320C" w:rsidRDefault="007F320C" w:rsidP="008122D4">
            <w:pPr>
              <w:jc w:val="center"/>
            </w:pPr>
          </w:p>
          <w:p w14:paraId="4552DF53" w14:textId="15CA20D2" w:rsidR="00192E0E" w:rsidRPr="004412E5" w:rsidRDefault="00192E0E" w:rsidP="008122D4">
            <w:pPr>
              <w:jc w:val="center"/>
            </w:pPr>
            <w:r>
              <w:t>Cous Cous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26B" w14:textId="77777777" w:rsidR="00F079D1" w:rsidRDefault="00F079D1" w:rsidP="008122D4">
            <w:pPr>
              <w:jc w:val="center"/>
            </w:pPr>
          </w:p>
          <w:p w14:paraId="31E54E4F" w14:textId="213F2B56" w:rsidR="00192E0E" w:rsidRPr="004412E5" w:rsidRDefault="00192E0E" w:rsidP="008122D4">
            <w:pPr>
              <w:jc w:val="center"/>
            </w:pPr>
            <w:r>
              <w:t>Chips</w:t>
            </w:r>
          </w:p>
        </w:tc>
      </w:tr>
      <w:tr w:rsidR="00B110DF" w:rsidRPr="004412E5" w14:paraId="09BA7DD5" w14:textId="77777777" w:rsidTr="00D63C7F">
        <w:tc>
          <w:tcPr>
            <w:tcW w:w="2362" w:type="dxa"/>
          </w:tcPr>
          <w:p w14:paraId="43199900" w14:textId="77777777" w:rsidR="008122D4" w:rsidRPr="004412E5" w:rsidRDefault="008122D4"/>
          <w:p w14:paraId="480F69BE" w14:textId="77777777" w:rsidR="00060DD8" w:rsidRPr="004412E5" w:rsidRDefault="00060DD8"/>
          <w:p w14:paraId="12588893" w14:textId="77777777" w:rsidR="008122D4" w:rsidRPr="004412E5" w:rsidRDefault="008122D4">
            <w:r w:rsidRPr="004412E5">
              <w:t>VEGETABLES</w:t>
            </w:r>
          </w:p>
          <w:p w14:paraId="697C2E1D" w14:textId="77777777" w:rsidR="0074624E" w:rsidRPr="004412E5" w:rsidRDefault="0074624E"/>
        </w:tc>
        <w:tc>
          <w:tcPr>
            <w:tcW w:w="2362" w:type="dxa"/>
          </w:tcPr>
          <w:p w14:paraId="4B871A93" w14:textId="77777777" w:rsidR="00DB123B" w:rsidRDefault="00DB123B" w:rsidP="00566FAE">
            <w:pPr>
              <w:jc w:val="center"/>
            </w:pPr>
          </w:p>
          <w:p w14:paraId="562D1822" w14:textId="38B6CCA3" w:rsidR="00016DB2" w:rsidRPr="004412E5" w:rsidRDefault="00016DB2" w:rsidP="00566FAE">
            <w:pPr>
              <w:jc w:val="center"/>
            </w:pPr>
            <w:r>
              <w:t>Baked Beans</w:t>
            </w:r>
          </w:p>
        </w:tc>
        <w:tc>
          <w:tcPr>
            <w:tcW w:w="2362" w:type="dxa"/>
          </w:tcPr>
          <w:p w14:paraId="2FA7C8DF" w14:textId="77777777" w:rsidR="00812CB0" w:rsidRDefault="00812CB0" w:rsidP="008122D4">
            <w:pPr>
              <w:jc w:val="center"/>
            </w:pPr>
          </w:p>
          <w:p w14:paraId="779380BC" w14:textId="5D17ED9C" w:rsidR="00016DB2" w:rsidRPr="004412E5" w:rsidRDefault="00016DB2" w:rsidP="008122D4">
            <w:pPr>
              <w:jc w:val="center"/>
            </w:pPr>
            <w:r>
              <w:t>Sweetcorn</w:t>
            </w:r>
          </w:p>
        </w:tc>
        <w:tc>
          <w:tcPr>
            <w:tcW w:w="2362" w:type="dxa"/>
          </w:tcPr>
          <w:p w14:paraId="6D73B114" w14:textId="77777777" w:rsidR="00812CB0" w:rsidRDefault="00812CB0" w:rsidP="008122D4">
            <w:pPr>
              <w:jc w:val="center"/>
            </w:pPr>
          </w:p>
          <w:p w14:paraId="5E56D763" w14:textId="37FBB13A" w:rsidR="00016DB2" w:rsidRPr="004412E5" w:rsidRDefault="00016DB2" w:rsidP="008122D4">
            <w:pPr>
              <w:jc w:val="center"/>
            </w:pPr>
            <w:r>
              <w:t>Mixed Vegetables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63AA04F" w14:textId="77777777" w:rsidR="00812CB0" w:rsidRDefault="00812CB0" w:rsidP="008122D4">
            <w:pPr>
              <w:jc w:val="center"/>
            </w:pPr>
          </w:p>
          <w:p w14:paraId="2835117A" w14:textId="4B68197D" w:rsidR="00016DB2" w:rsidRPr="004412E5" w:rsidRDefault="00016DB2" w:rsidP="008122D4">
            <w:pPr>
              <w:jc w:val="center"/>
            </w:pPr>
            <w:r>
              <w:t>Green Beans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AE0" w14:textId="77777777" w:rsidR="00812CB0" w:rsidRDefault="00812CB0" w:rsidP="008122D4">
            <w:pPr>
              <w:jc w:val="center"/>
            </w:pPr>
          </w:p>
          <w:p w14:paraId="7DA3A33E" w14:textId="274BA9E6" w:rsidR="00016DB2" w:rsidRPr="004412E5" w:rsidRDefault="00016DB2" w:rsidP="008122D4">
            <w:pPr>
              <w:jc w:val="center"/>
            </w:pPr>
            <w:r>
              <w:t>Peas</w:t>
            </w:r>
          </w:p>
        </w:tc>
      </w:tr>
      <w:tr w:rsidR="00B110DF" w:rsidRPr="004412E5" w14:paraId="77ED2954" w14:textId="77777777" w:rsidTr="00D63C7F">
        <w:tc>
          <w:tcPr>
            <w:tcW w:w="2362" w:type="dxa"/>
          </w:tcPr>
          <w:p w14:paraId="527A150B" w14:textId="77777777" w:rsidR="008122D4" w:rsidRPr="004412E5" w:rsidRDefault="008122D4"/>
          <w:p w14:paraId="30861778" w14:textId="77777777" w:rsidR="004F38DE" w:rsidRPr="004412E5" w:rsidRDefault="004F38DE"/>
          <w:p w14:paraId="233F3395" w14:textId="77777777" w:rsidR="008122D4" w:rsidRPr="004412E5" w:rsidRDefault="00060DD8">
            <w:r w:rsidRPr="004412E5">
              <w:t>DESSERT</w:t>
            </w:r>
          </w:p>
          <w:p w14:paraId="4AAA9E90" w14:textId="77777777" w:rsidR="0074624E" w:rsidRPr="004412E5" w:rsidRDefault="0074624E"/>
        </w:tc>
        <w:tc>
          <w:tcPr>
            <w:tcW w:w="2362" w:type="dxa"/>
          </w:tcPr>
          <w:p w14:paraId="5E9AFF70" w14:textId="77777777" w:rsidR="00926555" w:rsidRDefault="00926555" w:rsidP="003F79C3">
            <w:pPr>
              <w:jc w:val="center"/>
            </w:pPr>
          </w:p>
          <w:p w14:paraId="0E420E4A" w14:textId="2E5EA292" w:rsidR="00B110DF" w:rsidRPr="004412E5" w:rsidRDefault="00C01E5F" w:rsidP="003F79C3">
            <w:pPr>
              <w:jc w:val="center"/>
            </w:pPr>
            <w:r>
              <w:t>Tiffin</w:t>
            </w:r>
          </w:p>
        </w:tc>
        <w:tc>
          <w:tcPr>
            <w:tcW w:w="2362" w:type="dxa"/>
          </w:tcPr>
          <w:p w14:paraId="5142FAAE" w14:textId="77777777" w:rsidR="00DD1D73" w:rsidRDefault="00DD1D73" w:rsidP="00616351">
            <w:pPr>
              <w:jc w:val="center"/>
            </w:pPr>
          </w:p>
          <w:p w14:paraId="61A649D6" w14:textId="7CA26821" w:rsidR="00AB4C0B" w:rsidRPr="004412E5" w:rsidRDefault="00AB4C0B" w:rsidP="00616351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431F0A77" w14:textId="77777777" w:rsidR="00DD1D73" w:rsidRDefault="00DD1D73" w:rsidP="008122D4">
            <w:pPr>
              <w:jc w:val="center"/>
            </w:pPr>
          </w:p>
          <w:p w14:paraId="0D23C649" w14:textId="755DE672" w:rsidR="00B110DF" w:rsidRPr="004412E5" w:rsidRDefault="00C01E5F" w:rsidP="008122D4">
            <w:pPr>
              <w:jc w:val="center"/>
            </w:pPr>
            <w:r>
              <w:t>Coco Saucy Sponge with Custard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2D98A8B" w14:textId="77777777" w:rsidR="00DD1D73" w:rsidRDefault="00DD1D73" w:rsidP="00616351">
            <w:pPr>
              <w:jc w:val="center"/>
            </w:pPr>
          </w:p>
          <w:p w14:paraId="69CF6ED7" w14:textId="3161372E" w:rsidR="00AB4C0B" w:rsidRPr="004412E5" w:rsidRDefault="00AB4C0B" w:rsidP="00616351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7DA" w14:textId="77777777" w:rsidR="00DD1D73" w:rsidRDefault="00DD1D73" w:rsidP="00E167F2">
            <w:pPr>
              <w:jc w:val="center"/>
            </w:pPr>
          </w:p>
          <w:p w14:paraId="78B5F7B7" w14:textId="6585F58C" w:rsidR="00B110DF" w:rsidRPr="004412E5" w:rsidRDefault="00515FDB" w:rsidP="00E167F2">
            <w:pPr>
              <w:jc w:val="center"/>
            </w:pPr>
            <w:r>
              <w:t>Strawberry Cheesecake</w:t>
            </w:r>
          </w:p>
        </w:tc>
      </w:tr>
    </w:tbl>
    <w:p w14:paraId="60577379" w14:textId="77777777" w:rsidR="00935B9B" w:rsidRPr="004412E5" w:rsidRDefault="00935B9B" w:rsidP="00D63C7F">
      <w:pPr>
        <w:jc w:val="right"/>
      </w:pPr>
    </w:p>
    <w:p w14:paraId="15F5E1D2" w14:textId="77777777" w:rsidR="00935B9B" w:rsidRPr="004412E5" w:rsidRDefault="00935B9B" w:rsidP="00D63C7F">
      <w:pPr>
        <w:jc w:val="right"/>
      </w:pPr>
    </w:p>
    <w:p w14:paraId="14E4E83E" w14:textId="77777777" w:rsidR="00935B9B" w:rsidRPr="004412E5" w:rsidRDefault="00935B9B" w:rsidP="00D63C7F">
      <w:pPr>
        <w:jc w:val="right"/>
      </w:pPr>
    </w:p>
    <w:p w14:paraId="2CAE59C8" w14:textId="77777777" w:rsidR="0031586F" w:rsidRPr="004412E5" w:rsidRDefault="0031586F" w:rsidP="00D63C7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18"/>
        <w:gridCol w:w="2318"/>
        <w:gridCol w:w="2327"/>
        <w:gridCol w:w="2322"/>
        <w:gridCol w:w="2324"/>
      </w:tblGrid>
      <w:tr w:rsidR="00A260A3" w:rsidRPr="004412E5" w14:paraId="6618909D" w14:textId="77777777" w:rsidTr="00D63C7F">
        <w:tc>
          <w:tcPr>
            <w:tcW w:w="2362" w:type="dxa"/>
          </w:tcPr>
          <w:p w14:paraId="37B71D88" w14:textId="77777777" w:rsidR="00A260A3" w:rsidRPr="004412E5" w:rsidRDefault="00A260A3" w:rsidP="00060DD8"/>
        </w:tc>
        <w:tc>
          <w:tcPr>
            <w:tcW w:w="2362" w:type="dxa"/>
          </w:tcPr>
          <w:p w14:paraId="06F4B603" w14:textId="77777777" w:rsidR="00730393" w:rsidRPr="004412E5" w:rsidRDefault="00730393" w:rsidP="00730393">
            <w:pPr>
              <w:jc w:val="center"/>
            </w:pPr>
          </w:p>
          <w:p w14:paraId="74F74F21" w14:textId="77777777" w:rsidR="00A260A3" w:rsidRPr="004412E5" w:rsidRDefault="00A260A3" w:rsidP="00730393">
            <w:pPr>
              <w:jc w:val="center"/>
            </w:pPr>
            <w:r w:rsidRPr="004412E5">
              <w:t>MONDAY</w:t>
            </w:r>
          </w:p>
        </w:tc>
        <w:tc>
          <w:tcPr>
            <w:tcW w:w="2362" w:type="dxa"/>
          </w:tcPr>
          <w:p w14:paraId="4EA38E1D" w14:textId="7E41B993" w:rsidR="007D0997" w:rsidRPr="004412E5" w:rsidRDefault="0042409F" w:rsidP="00060DD8">
            <w:pPr>
              <w:jc w:val="center"/>
            </w:pPr>
            <w:r>
              <w:t>MEAT FREE</w:t>
            </w:r>
          </w:p>
          <w:p w14:paraId="738FC261" w14:textId="77777777" w:rsidR="00A260A3" w:rsidRPr="004412E5" w:rsidRDefault="00A260A3" w:rsidP="00060DD8">
            <w:pPr>
              <w:jc w:val="center"/>
            </w:pPr>
            <w:r w:rsidRPr="004412E5">
              <w:t>TUESDAY</w:t>
            </w:r>
          </w:p>
        </w:tc>
        <w:tc>
          <w:tcPr>
            <w:tcW w:w="2362" w:type="dxa"/>
          </w:tcPr>
          <w:p w14:paraId="6D20E6E4" w14:textId="77777777" w:rsidR="007D0997" w:rsidRPr="004412E5" w:rsidRDefault="007D0997" w:rsidP="00060DD8">
            <w:pPr>
              <w:jc w:val="center"/>
            </w:pPr>
          </w:p>
          <w:p w14:paraId="2246A926" w14:textId="77777777" w:rsidR="00A260A3" w:rsidRPr="004412E5" w:rsidRDefault="00A260A3" w:rsidP="00060DD8">
            <w:pPr>
              <w:jc w:val="center"/>
            </w:pPr>
            <w:r w:rsidRPr="004412E5"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BD3D513" w14:textId="77777777" w:rsidR="007D0997" w:rsidRPr="004412E5" w:rsidRDefault="007D0997" w:rsidP="00060DD8">
            <w:pPr>
              <w:jc w:val="center"/>
            </w:pPr>
          </w:p>
          <w:p w14:paraId="58A1EB34" w14:textId="77777777" w:rsidR="00A260A3" w:rsidRPr="004412E5" w:rsidRDefault="00A260A3" w:rsidP="00060DD8">
            <w:pPr>
              <w:jc w:val="center"/>
            </w:pPr>
            <w:r w:rsidRPr="004412E5"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7A9" w14:textId="77777777" w:rsidR="00D63C7F" w:rsidRPr="004412E5" w:rsidRDefault="00D63C7F" w:rsidP="00060DD8">
            <w:pPr>
              <w:jc w:val="center"/>
            </w:pPr>
          </w:p>
          <w:p w14:paraId="7B9D8C34" w14:textId="77777777" w:rsidR="00A260A3" w:rsidRPr="004412E5" w:rsidRDefault="00A260A3" w:rsidP="00060DD8">
            <w:pPr>
              <w:jc w:val="center"/>
            </w:pPr>
            <w:r w:rsidRPr="004412E5">
              <w:t>FRIDAY</w:t>
            </w:r>
          </w:p>
        </w:tc>
      </w:tr>
      <w:tr w:rsidR="00A260A3" w:rsidRPr="004412E5" w14:paraId="6C12A96D" w14:textId="77777777" w:rsidTr="00D63C7F">
        <w:tc>
          <w:tcPr>
            <w:tcW w:w="2362" w:type="dxa"/>
          </w:tcPr>
          <w:p w14:paraId="5770BC43" w14:textId="77777777" w:rsidR="00A260A3" w:rsidRPr="004412E5" w:rsidRDefault="00A260A3" w:rsidP="00060DD8"/>
          <w:p w14:paraId="1AF33F64" w14:textId="77777777" w:rsidR="00A260A3" w:rsidRPr="004412E5" w:rsidRDefault="00A260A3" w:rsidP="00060DD8">
            <w:r w:rsidRPr="004412E5">
              <w:t>SOUP</w:t>
            </w:r>
          </w:p>
          <w:p w14:paraId="00D3AC22" w14:textId="77777777" w:rsidR="0031586F" w:rsidRPr="004412E5" w:rsidRDefault="0031586F" w:rsidP="00060DD8"/>
        </w:tc>
        <w:tc>
          <w:tcPr>
            <w:tcW w:w="2362" w:type="dxa"/>
          </w:tcPr>
          <w:p w14:paraId="6D141383" w14:textId="77777777" w:rsidR="00522876" w:rsidRDefault="00522876" w:rsidP="0031586F">
            <w:pPr>
              <w:jc w:val="center"/>
            </w:pPr>
          </w:p>
          <w:p w14:paraId="55FEB5A9" w14:textId="3233DF89" w:rsidR="005B0651" w:rsidRPr="004412E5" w:rsidRDefault="005B0651" w:rsidP="0031586F">
            <w:pPr>
              <w:jc w:val="center"/>
            </w:pPr>
            <w:r>
              <w:t>Vegetable</w:t>
            </w:r>
          </w:p>
        </w:tc>
        <w:tc>
          <w:tcPr>
            <w:tcW w:w="2362" w:type="dxa"/>
          </w:tcPr>
          <w:p w14:paraId="0A8E05D7" w14:textId="77777777" w:rsidR="00522876" w:rsidRDefault="00522876" w:rsidP="0074624E">
            <w:pPr>
              <w:jc w:val="center"/>
            </w:pPr>
          </w:p>
          <w:p w14:paraId="3FF431D0" w14:textId="3181BEA7" w:rsidR="009974CC" w:rsidRPr="004412E5" w:rsidRDefault="009974CC" w:rsidP="0074624E">
            <w:pPr>
              <w:jc w:val="center"/>
            </w:pPr>
            <w:r>
              <w:t>Carrot &amp; Coriander</w:t>
            </w:r>
          </w:p>
        </w:tc>
        <w:tc>
          <w:tcPr>
            <w:tcW w:w="2362" w:type="dxa"/>
          </w:tcPr>
          <w:p w14:paraId="0A4FBCFF" w14:textId="77777777" w:rsidR="00522876" w:rsidRDefault="00522876" w:rsidP="00060DD8">
            <w:pPr>
              <w:jc w:val="center"/>
            </w:pPr>
          </w:p>
          <w:p w14:paraId="0ECB6199" w14:textId="2C273C36" w:rsidR="005B0651" w:rsidRPr="004412E5" w:rsidRDefault="005B0651" w:rsidP="00060DD8">
            <w:pPr>
              <w:jc w:val="center"/>
            </w:pPr>
            <w:r>
              <w:t>Broth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0CE4360" w14:textId="77777777" w:rsidR="00522876" w:rsidRDefault="00522876" w:rsidP="00060DD8">
            <w:pPr>
              <w:jc w:val="center"/>
            </w:pPr>
          </w:p>
          <w:p w14:paraId="625B4C54" w14:textId="08C29B4D" w:rsidR="005B0651" w:rsidRPr="004412E5" w:rsidRDefault="005B0651" w:rsidP="00060DD8">
            <w:pPr>
              <w:jc w:val="center"/>
            </w:pPr>
            <w:r>
              <w:t>Lentil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9B5" w14:textId="77777777" w:rsidR="00522876" w:rsidRDefault="00522876" w:rsidP="00060DD8">
            <w:pPr>
              <w:jc w:val="center"/>
            </w:pPr>
          </w:p>
          <w:p w14:paraId="123DE8A4" w14:textId="11CD9CC6" w:rsidR="005B0651" w:rsidRPr="004412E5" w:rsidRDefault="005B0651" w:rsidP="00060DD8">
            <w:pPr>
              <w:jc w:val="center"/>
            </w:pPr>
            <w:r>
              <w:t>Minestrone</w:t>
            </w:r>
          </w:p>
        </w:tc>
      </w:tr>
      <w:tr w:rsidR="00A260A3" w:rsidRPr="004412E5" w14:paraId="3E87B54B" w14:textId="77777777" w:rsidTr="00D63C7F">
        <w:tc>
          <w:tcPr>
            <w:tcW w:w="2362" w:type="dxa"/>
          </w:tcPr>
          <w:p w14:paraId="22FAB03D" w14:textId="77777777" w:rsidR="00A260A3" w:rsidRPr="004412E5" w:rsidRDefault="00A260A3" w:rsidP="00060DD8"/>
          <w:p w14:paraId="0647CE88" w14:textId="77777777" w:rsidR="00A260A3" w:rsidRPr="004412E5" w:rsidRDefault="00A260A3" w:rsidP="00060DD8"/>
          <w:p w14:paraId="0BCAFDFE" w14:textId="77777777" w:rsidR="00A260A3" w:rsidRPr="004412E5" w:rsidRDefault="00A260A3" w:rsidP="00060DD8">
            <w:r w:rsidRPr="004412E5">
              <w:t>MAIN MEAL</w:t>
            </w:r>
          </w:p>
          <w:p w14:paraId="057EB0CD" w14:textId="77777777" w:rsidR="0031586F" w:rsidRPr="004412E5" w:rsidRDefault="0031586F" w:rsidP="00060DD8"/>
        </w:tc>
        <w:tc>
          <w:tcPr>
            <w:tcW w:w="2362" w:type="dxa"/>
          </w:tcPr>
          <w:p w14:paraId="461978BE" w14:textId="77777777" w:rsidR="0042409F" w:rsidRDefault="0042409F" w:rsidP="00730393">
            <w:pPr>
              <w:jc w:val="center"/>
            </w:pPr>
          </w:p>
          <w:p w14:paraId="11EE45B9" w14:textId="4E1CDC0C" w:rsidR="00124C08" w:rsidRPr="004412E5" w:rsidRDefault="00124C08" w:rsidP="00730393">
            <w:pPr>
              <w:jc w:val="center"/>
            </w:pPr>
            <w:r>
              <w:t>Beef Lasagne</w:t>
            </w:r>
          </w:p>
        </w:tc>
        <w:tc>
          <w:tcPr>
            <w:tcW w:w="2362" w:type="dxa"/>
          </w:tcPr>
          <w:p w14:paraId="655E6655" w14:textId="77777777" w:rsidR="0042409F" w:rsidRDefault="0042409F" w:rsidP="00060DD8">
            <w:pPr>
              <w:jc w:val="center"/>
            </w:pPr>
          </w:p>
          <w:p w14:paraId="722E055F" w14:textId="1031625C" w:rsidR="00124C08" w:rsidRPr="004412E5" w:rsidRDefault="00124C08" w:rsidP="00060DD8">
            <w:pPr>
              <w:jc w:val="center"/>
            </w:pPr>
            <w:r>
              <w:t>Macaroni Cheese (v)</w:t>
            </w:r>
          </w:p>
        </w:tc>
        <w:tc>
          <w:tcPr>
            <w:tcW w:w="2362" w:type="dxa"/>
          </w:tcPr>
          <w:p w14:paraId="2CE8E0A2" w14:textId="77777777" w:rsidR="0042409F" w:rsidRDefault="0042409F" w:rsidP="00060DD8">
            <w:pPr>
              <w:jc w:val="center"/>
            </w:pPr>
          </w:p>
          <w:p w14:paraId="57B14F48" w14:textId="10E58216" w:rsidR="00124C08" w:rsidRPr="004412E5" w:rsidRDefault="00124C08" w:rsidP="00060DD8">
            <w:pPr>
              <w:jc w:val="center"/>
            </w:pPr>
            <w:r>
              <w:t>Roast Chicken with Mealie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61A5E0F" w14:textId="77777777" w:rsidR="0042409F" w:rsidRDefault="0042409F" w:rsidP="00060DD8">
            <w:pPr>
              <w:jc w:val="center"/>
            </w:pPr>
          </w:p>
          <w:p w14:paraId="28629C5A" w14:textId="1903E319" w:rsidR="00124C08" w:rsidRPr="004412E5" w:rsidRDefault="00952E0F" w:rsidP="00060DD8">
            <w:pPr>
              <w:jc w:val="center"/>
            </w:pPr>
            <w:r>
              <w:t>Shredded Pork with BBQ Sauce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134" w14:textId="77777777" w:rsidR="0042409F" w:rsidRDefault="0042409F" w:rsidP="00060DD8">
            <w:pPr>
              <w:jc w:val="center"/>
            </w:pPr>
          </w:p>
          <w:p w14:paraId="416E4632" w14:textId="396C7878" w:rsidR="00124C08" w:rsidRPr="004412E5" w:rsidRDefault="00124C08" w:rsidP="00060DD8">
            <w:pPr>
              <w:jc w:val="center"/>
            </w:pPr>
            <w:r>
              <w:t>Gluten Free Salmon Fish Fingers</w:t>
            </w:r>
          </w:p>
        </w:tc>
      </w:tr>
      <w:tr w:rsidR="00A260A3" w:rsidRPr="004412E5" w14:paraId="4C34F03A" w14:textId="77777777" w:rsidTr="00D63C7F">
        <w:tc>
          <w:tcPr>
            <w:tcW w:w="2362" w:type="dxa"/>
          </w:tcPr>
          <w:p w14:paraId="7742E2DF" w14:textId="77777777" w:rsidR="00A260A3" w:rsidRPr="004412E5" w:rsidRDefault="00A260A3" w:rsidP="00060DD8"/>
          <w:p w14:paraId="5C06830A" w14:textId="77777777" w:rsidR="00A260A3" w:rsidRPr="004412E5" w:rsidRDefault="00A260A3" w:rsidP="00060DD8"/>
          <w:p w14:paraId="00DE048F" w14:textId="77777777" w:rsidR="00A260A3" w:rsidRPr="004412E5" w:rsidRDefault="00A260A3" w:rsidP="00060DD8">
            <w:r w:rsidRPr="004412E5">
              <w:t>MAIN MEAL</w:t>
            </w:r>
            <w:r w:rsidR="00730393" w:rsidRPr="004412E5">
              <w:t xml:space="preserve"> (v)</w:t>
            </w:r>
          </w:p>
          <w:p w14:paraId="606180F8" w14:textId="77777777" w:rsidR="0031586F" w:rsidRPr="004412E5" w:rsidRDefault="0031586F" w:rsidP="00060DD8"/>
        </w:tc>
        <w:tc>
          <w:tcPr>
            <w:tcW w:w="2362" w:type="dxa"/>
          </w:tcPr>
          <w:p w14:paraId="60CDE1BD" w14:textId="77777777" w:rsidR="0042409F" w:rsidRDefault="0042409F" w:rsidP="00060DD8">
            <w:pPr>
              <w:jc w:val="center"/>
            </w:pPr>
          </w:p>
          <w:p w14:paraId="120077C6" w14:textId="62A4CA12" w:rsidR="00DB3200" w:rsidRPr="004412E5" w:rsidRDefault="00B97A56" w:rsidP="00060DD8">
            <w:pPr>
              <w:jc w:val="center"/>
            </w:pPr>
            <w:r>
              <w:t>Veggie Surprise (v)</w:t>
            </w:r>
          </w:p>
        </w:tc>
        <w:tc>
          <w:tcPr>
            <w:tcW w:w="2362" w:type="dxa"/>
          </w:tcPr>
          <w:p w14:paraId="635578F0" w14:textId="77777777" w:rsidR="0042409F" w:rsidRDefault="0042409F" w:rsidP="00060DD8">
            <w:pPr>
              <w:jc w:val="center"/>
            </w:pPr>
          </w:p>
          <w:p w14:paraId="05CDC53A" w14:textId="28D005C9" w:rsidR="003D467A" w:rsidRPr="004412E5" w:rsidRDefault="003D467A" w:rsidP="00060DD8">
            <w:pPr>
              <w:jc w:val="center"/>
            </w:pPr>
            <w:r>
              <w:t>Quorn Sausage Roll Over (v)</w:t>
            </w:r>
          </w:p>
        </w:tc>
        <w:tc>
          <w:tcPr>
            <w:tcW w:w="2362" w:type="dxa"/>
          </w:tcPr>
          <w:p w14:paraId="162E9558" w14:textId="77777777" w:rsidR="00C75428" w:rsidRDefault="00C75428" w:rsidP="00060DD8">
            <w:pPr>
              <w:jc w:val="center"/>
            </w:pPr>
          </w:p>
          <w:p w14:paraId="1163FD2F" w14:textId="4874E520" w:rsidR="003D467A" w:rsidRPr="004412E5" w:rsidRDefault="003D467A" w:rsidP="00060DD8">
            <w:pPr>
              <w:jc w:val="center"/>
            </w:pPr>
            <w:r>
              <w:t>Vegetable Curry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F47F4AC" w14:textId="77777777" w:rsidR="003D467A" w:rsidRDefault="003D467A" w:rsidP="00060DD8">
            <w:pPr>
              <w:jc w:val="center"/>
            </w:pPr>
          </w:p>
          <w:p w14:paraId="1BB87ECD" w14:textId="7B82C3F7" w:rsidR="00163338" w:rsidRPr="004412E5" w:rsidRDefault="00B97A56" w:rsidP="00060DD8">
            <w:pPr>
              <w:jc w:val="center"/>
            </w:pPr>
            <w:r>
              <w:t>Loaded Potato Skins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BC6" w14:textId="77777777" w:rsidR="003D467A" w:rsidRDefault="003D467A" w:rsidP="00060DD8">
            <w:pPr>
              <w:jc w:val="center"/>
            </w:pPr>
          </w:p>
          <w:p w14:paraId="6AFB77EF" w14:textId="284690E1" w:rsidR="0042409F" w:rsidRPr="004412E5" w:rsidRDefault="003D467A" w:rsidP="00060DD8">
            <w:pPr>
              <w:jc w:val="center"/>
            </w:pPr>
            <w:r>
              <w:t>Oriental Vegetable Noodles (v)</w:t>
            </w:r>
          </w:p>
        </w:tc>
      </w:tr>
      <w:tr w:rsidR="00A260A3" w:rsidRPr="004412E5" w14:paraId="21FD26CE" w14:textId="77777777" w:rsidTr="00D63C7F">
        <w:tc>
          <w:tcPr>
            <w:tcW w:w="2362" w:type="dxa"/>
          </w:tcPr>
          <w:p w14:paraId="25F0CA32" w14:textId="77777777" w:rsidR="00A260A3" w:rsidRPr="004412E5" w:rsidRDefault="00A260A3" w:rsidP="00060DD8"/>
          <w:p w14:paraId="2189B3F0" w14:textId="77777777" w:rsidR="00DF35D0" w:rsidRPr="004412E5" w:rsidRDefault="00DF35D0" w:rsidP="00060DD8"/>
          <w:p w14:paraId="3AC8B483" w14:textId="77777777" w:rsidR="00A260A3" w:rsidRPr="004412E5" w:rsidRDefault="00A260A3" w:rsidP="00060DD8">
            <w:r w:rsidRPr="004412E5">
              <w:t>CARBOHYDRATE</w:t>
            </w:r>
          </w:p>
          <w:p w14:paraId="40C1D384" w14:textId="77777777" w:rsidR="00A3117D" w:rsidRPr="004412E5" w:rsidRDefault="00A3117D" w:rsidP="00060DD8"/>
        </w:tc>
        <w:tc>
          <w:tcPr>
            <w:tcW w:w="2362" w:type="dxa"/>
          </w:tcPr>
          <w:p w14:paraId="3E274D29" w14:textId="1A154FFB" w:rsidR="007F320C" w:rsidRDefault="007F320C" w:rsidP="00060DD8">
            <w:pPr>
              <w:jc w:val="center"/>
            </w:pPr>
          </w:p>
          <w:p w14:paraId="3EAA126C" w14:textId="19685219" w:rsidR="00914828" w:rsidRDefault="00914828" w:rsidP="00060DD8">
            <w:pPr>
              <w:jc w:val="center"/>
            </w:pPr>
            <w:r>
              <w:t>Garlic Bread</w:t>
            </w:r>
          </w:p>
          <w:p w14:paraId="2B576BA1" w14:textId="0659CD58" w:rsidR="00192E0E" w:rsidRPr="004412E5" w:rsidRDefault="00192E0E" w:rsidP="00060DD8">
            <w:pPr>
              <w:jc w:val="center"/>
            </w:pPr>
          </w:p>
        </w:tc>
        <w:tc>
          <w:tcPr>
            <w:tcW w:w="2362" w:type="dxa"/>
          </w:tcPr>
          <w:p w14:paraId="3CE04175" w14:textId="77777777" w:rsidR="007F320C" w:rsidRDefault="007F320C" w:rsidP="00060DD8">
            <w:pPr>
              <w:jc w:val="center"/>
            </w:pPr>
          </w:p>
          <w:p w14:paraId="565B35D5" w14:textId="16FA4427" w:rsidR="00914828" w:rsidRPr="004412E5" w:rsidRDefault="00914828" w:rsidP="00060DD8">
            <w:pPr>
              <w:jc w:val="center"/>
            </w:pPr>
            <w:r>
              <w:t>Mashed Potatoes</w:t>
            </w:r>
          </w:p>
        </w:tc>
        <w:tc>
          <w:tcPr>
            <w:tcW w:w="2362" w:type="dxa"/>
          </w:tcPr>
          <w:p w14:paraId="04EDEAB1" w14:textId="77777777" w:rsidR="007F320C" w:rsidRDefault="007F320C" w:rsidP="00060DD8">
            <w:pPr>
              <w:jc w:val="center"/>
            </w:pPr>
          </w:p>
          <w:p w14:paraId="7385DFCF" w14:textId="77777777" w:rsidR="00192E0E" w:rsidRDefault="00192E0E" w:rsidP="00192E0E">
            <w:pPr>
              <w:jc w:val="center"/>
            </w:pPr>
            <w:r>
              <w:t>Roast Potatoes</w:t>
            </w:r>
          </w:p>
          <w:p w14:paraId="196DAC0D" w14:textId="613C5803" w:rsidR="00C01E5F" w:rsidRDefault="00C01E5F" w:rsidP="00192E0E">
            <w:pPr>
              <w:jc w:val="center"/>
            </w:pPr>
            <w:r>
              <w:t>Or</w:t>
            </w:r>
          </w:p>
          <w:p w14:paraId="4E8DE16E" w14:textId="00012F01" w:rsidR="00C01E5F" w:rsidRPr="004412E5" w:rsidRDefault="00C01E5F" w:rsidP="00192E0E">
            <w:pPr>
              <w:jc w:val="center"/>
            </w:pPr>
            <w:r>
              <w:t>Rice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25CAB31D" w14:textId="77777777" w:rsidR="007F320C" w:rsidRDefault="007F320C" w:rsidP="00060DD8">
            <w:pPr>
              <w:jc w:val="center"/>
            </w:pPr>
          </w:p>
          <w:p w14:paraId="1A085EC0" w14:textId="11EC1F03" w:rsidR="00192E0E" w:rsidRPr="004412E5" w:rsidRDefault="00C01E5F" w:rsidP="00060DD8">
            <w:pPr>
              <w:jc w:val="center"/>
            </w:pPr>
            <w:r>
              <w:t>Noodles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C7F" w14:textId="77777777" w:rsidR="0042409F" w:rsidRDefault="0042409F" w:rsidP="00060DD8">
            <w:pPr>
              <w:jc w:val="center"/>
            </w:pPr>
          </w:p>
          <w:p w14:paraId="65A910FA" w14:textId="47404B2E" w:rsidR="00914828" w:rsidRPr="004412E5" w:rsidRDefault="00914828" w:rsidP="00060DD8">
            <w:pPr>
              <w:jc w:val="center"/>
            </w:pPr>
            <w:r>
              <w:t>Potato Wedges</w:t>
            </w:r>
          </w:p>
        </w:tc>
      </w:tr>
      <w:tr w:rsidR="00A260A3" w:rsidRPr="004412E5" w14:paraId="1AECC730" w14:textId="77777777" w:rsidTr="00D63C7F">
        <w:tc>
          <w:tcPr>
            <w:tcW w:w="2362" w:type="dxa"/>
          </w:tcPr>
          <w:p w14:paraId="07C67A77" w14:textId="77777777" w:rsidR="00A260A3" w:rsidRPr="004412E5" w:rsidRDefault="00A260A3" w:rsidP="00060DD8"/>
          <w:p w14:paraId="6454E199" w14:textId="77777777" w:rsidR="00080815" w:rsidRPr="004412E5" w:rsidRDefault="00080815" w:rsidP="00060DD8"/>
          <w:p w14:paraId="275F9788" w14:textId="77777777" w:rsidR="00A260A3" w:rsidRPr="004412E5" w:rsidRDefault="00A260A3" w:rsidP="00060DD8">
            <w:r w:rsidRPr="004412E5">
              <w:t>VEGETABLES</w:t>
            </w:r>
          </w:p>
          <w:p w14:paraId="1944F3EE" w14:textId="77777777" w:rsidR="00A3117D" w:rsidRPr="004412E5" w:rsidRDefault="00A3117D" w:rsidP="00060DD8"/>
        </w:tc>
        <w:tc>
          <w:tcPr>
            <w:tcW w:w="2362" w:type="dxa"/>
          </w:tcPr>
          <w:p w14:paraId="59ECE14B" w14:textId="77777777" w:rsidR="00812CB0" w:rsidRDefault="00812CB0" w:rsidP="00A3117D">
            <w:pPr>
              <w:jc w:val="center"/>
            </w:pPr>
          </w:p>
          <w:p w14:paraId="3887156A" w14:textId="566D4BE7" w:rsidR="00016DB2" w:rsidRPr="004412E5" w:rsidRDefault="00016DB2" w:rsidP="00A3117D">
            <w:pPr>
              <w:jc w:val="center"/>
            </w:pPr>
            <w:r>
              <w:t>Peas</w:t>
            </w:r>
          </w:p>
        </w:tc>
        <w:tc>
          <w:tcPr>
            <w:tcW w:w="2362" w:type="dxa"/>
          </w:tcPr>
          <w:p w14:paraId="7982C1EB" w14:textId="77777777" w:rsidR="00812CB0" w:rsidRDefault="00812CB0" w:rsidP="00060DD8">
            <w:pPr>
              <w:jc w:val="center"/>
            </w:pPr>
          </w:p>
          <w:p w14:paraId="4F7BF197" w14:textId="77777777" w:rsidR="00016DB2" w:rsidRDefault="00016DB2" w:rsidP="00060DD8">
            <w:pPr>
              <w:jc w:val="center"/>
            </w:pPr>
            <w:r>
              <w:t>Baked Beans</w:t>
            </w:r>
          </w:p>
          <w:p w14:paraId="5F4D7091" w14:textId="286A4A86" w:rsidR="00016DB2" w:rsidRDefault="00016DB2" w:rsidP="00060DD8">
            <w:pPr>
              <w:jc w:val="center"/>
            </w:pPr>
            <w:r>
              <w:t>Or</w:t>
            </w:r>
          </w:p>
          <w:p w14:paraId="014D8223" w14:textId="1389548B" w:rsidR="00016DB2" w:rsidRPr="004412E5" w:rsidRDefault="00016DB2" w:rsidP="00060DD8">
            <w:pPr>
              <w:jc w:val="center"/>
            </w:pPr>
            <w:r>
              <w:t>Broccoli</w:t>
            </w:r>
          </w:p>
        </w:tc>
        <w:tc>
          <w:tcPr>
            <w:tcW w:w="2362" w:type="dxa"/>
          </w:tcPr>
          <w:p w14:paraId="55D3E60B" w14:textId="77777777" w:rsidR="00812CB0" w:rsidRDefault="00812CB0" w:rsidP="00060DD8">
            <w:pPr>
              <w:jc w:val="center"/>
            </w:pPr>
          </w:p>
          <w:p w14:paraId="55409DA8" w14:textId="479047B4" w:rsidR="00016DB2" w:rsidRPr="004412E5" w:rsidRDefault="00016DB2" w:rsidP="00060DD8">
            <w:pPr>
              <w:jc w:val="center"/>
            </w:pPr>
            <w:r>
              <w:t>Carrots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1836FBD" w14:textId="77777777" w:rsidR="00812CB0" w:rsidRDefault="00812CB0" w:rsidP="00060DD8">
            <w:pPr>
              <w:jc w:val="center"/>
            </w:pPr>
          </w:p>
          <w:p w14:paraId="65B006C0" w14:textId="4A7A8E0D" w:rsidR="00016DB2" w:rsidRPr="004412E5" w:rsidRDefault="00016DB2" w:rsidP="00060DD8">
            <w:pPr>
              <w:jc w:val="center"/>
            </w:pPr>
            <w:r>
              <w:t>Sweetcorn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377" w14:textId="77777777" w:rsidR="00812CB0" w:rsidRDefault="00812CB0" w:rsidP="00060DD8">
            <w:pPr>
              <w:jc w:val="center"/>
            </w:pPr>
          </w:p>
          <w:p w14:paraId="6DC0DD0A" w14:textId="7E871659" w:rsidR="00016DB2" w:rsidRPr="004412E5" w:rsidRDefault="00254601" w:rsidP="00060DD8">
            <w:pPr>
              <w:jc w:val="center"/>
            </w:pPr>
            <w:r>
              <w:t>Coleslaw</w:t>
            </w:r>
          </w:p>
        </w:tc>
      </w:tr>
      <w:tr w:rsidR="00A260A3" w:rsidRPr="004412E5" w14:paraId="01B05140" w14:textId="77777777" w:rsidTr="00D63C7F">
        <w:tc>
          <w:tcPr>
            <w:tcW w:w="2362" w:type="dxa"/>
          </w:tcPr>
          <w:p w14:paraId="08A24E56" w14:textId="77777777" w:rsidR="00A260A3" w:rsidRPr="004412E5" w:rsidRDefault="00A260A3" w:rsidP="00060DD8"/>
          <w:p w14:paraId="55A4012C" w14:textId="77777777" w:rsidR="00A260A3" w:rsidRPr="004412E5" w:rsidRDefault="00A260A3" w:rsidP="00060DD8"/>
          <w:p w14:paraId="0FCDDD37" w14:textId="77777777" w:rsidR="00A260A3" w:rsidRPr="004412E5" w:rsidRDefault="00A260A3" w:rsidP="00060DD8">
            <w:r w:rsidRPr="004412E5">
              <w:t>DESSERTS</w:t>
            </w:r>
          </w:p>
          <w:p w14:paraId="67AC2D7E" w14:textId="77777777" w:rsidR="00DF35D0" w:rsidRPr="004412E5" w:rsidRDefault="00DF35D0" w:rsidP="00060DD8"/>
        </w:tc>
        <w:tc>
          <w:tcPr>
            <w:tcW w:w="2362" w:type="dxa"/>
          </w:tcPr>
          <w:p w14:paraId="6F7BFFA0" w14:textId="77777777" w:rsidR="00616351" w:rsidRDefault="00616351" w:rsidP="00060DD8">
            <w:pPr>
              <w:jc w:val="center"/>
            </w:pPr>
          </w:p>
          <w:p w14:paraId="43EC44A7" w14:textId="6FD9F06A" w:rsidR="00B110DF" w:rsidRPr="004412E5" w:rsidRDefault="00B110DF" w:rsidP="00060DD8">
            <w:pPr>
              <w:jc w:val="center"/>
            </w:pPr>
            <w:r>
              <w:t>Apple Crumble with Custard</w:t>
            </w:r>
          </w:p>
        </w:tc>
        <w:tc>
          <w:tcPr>
            <w:tcW w:w="2362" w:type="dxa"/>
          </w:tcPr>
          <w:p w14:paraId="73FC42C7" w14:textId="77777777" w:rsidR="0061267A" w:rsidRDefault="0061267A" w:rsidP="007D5333">
            <w:pPr>
              <w:jc w:val="center"/>
            </w:pPr>
          </w:p>
          <w:p w14:paraId="15E39062" w14:textId="2F9AC00F" w:rsidR="00B110DF" w:rsidRPr="004412E5" w:rsidRDefault="00B110DF" w:rsidP="007D5333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01F6561E" w14:textId="77777777" w:rsidR="00616351" w:rsidRDefault="00616351" w:rsidP="00AA3423">
            <w:pPr>
              <w:jc w:val="center"/>
            </w:pPr>
          </w:p>
          <w:p w14:paraId="28E6F2F4" w14:textId="2089747B" w:rsidR="00B110DF" w:rsidRPr="004412E5" w:rsidRDefault="00DD425D" w:rsidP="00AA3423">
            <w:pPr>
              <w:jc w:val="center"/>
            </w:pPr>
            <w:r>
              <w:t>Seasonal Fruit Roulade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B74159D" w14:textId="77777777" w:rsidR="00616351" w:rsidRDefault="00616351" w:rsidP="00060DD8">
            <w:pPr>
              <w:jc w:val="center"/>
            </w:pPr>
          </w:p>
          <w:p w14:paraId="7993F4FB" w14:textId="7F6DDA4F" w:rsidR="00B110DF" w:rsidRPr="004412E5" w:rsidRDefault="00B110DF" w:rsidP="00060DD8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122" w14:textId="77777777" w:rsidR="00616351" w:rsidRDefault="00616351" w:rsidP="00060DD8">
            <w:pPr>
              <w:jc w:val="center"/>
            </w:pPr>
          </w:p>
          <w:p w14:paraId="38892DD7" w14:textId="64407BD1" w:rsidR="00B110DF" w:rsidRPr="004412E5" w:rsidRDefault="00B110DF" w:rsidP="00060DD8">
            <w:pPr>
              <w:jc w:val="center"/>
            </w:pPr>
            <w:r>
              <w:t>Carrot Cake</w:t>
            </w:r>
          </w:p>
        </w:tc>
      </w:tr>
    </w:tbl>
    <w:p w14:paraId="6429A3F1" w14:textId="77777777" w:rsidR="00220D0C" w:rsidRPr="004412E5" w:rsidRDefault="00220D0C" w:rsidP="007D0997">
      <w:pPr>
        <w:jc w:val="right"/>
      </w:pPr>
    </w:p>
    <w:p w14:paraId="2C834E63" w14:textId="77777777" w:rsidR="00A260A3" w:rsidRPr="004412E5" w:rsidRDefault="00A260A3" w:rsidP="007D0997">
      <w:pPr>
        <w:jc w:val="right"/>
      </w:pPr>
    </w:p>
    <w:p w14:paraId="446303C8" w14:textId="2AF26E70" w:rsidR="00935B9B" w:rsidRPr="004412E5" w:rsidRDefault="00935B9B" w:rsidP="007D0997">
      <w:pPr>
        <w:jc w:val="right"/>
      </w:pPr>
    </w:p>
    <w:p w14:paraId="2594E500" w14:textId="18D76D0F" w:rsidR="00935B9B" w:rsidRPr="004412E5" w:rsidRDefault="00935B9B" w:rsidP="007D0997">
      <w:pPr>
        <w:jc w:val="right"/>
      </w:pPr>
    </w:p>
    <w:p w14:paraId="5C220691" w14:textId="7756973C" w:rsidR="00935B9B" w:rsidRPr="004412E5" w:rsidRDefault="00935B9B" w:rsidP="007D099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23"/>
        <w:gridCol w:w="2318"/>
        <w:gridCol w:w="2328"/>
        <w:gridCol w:w="2322"/>
        <w:gridCol w:w="2319"/>
      </w:tblGrid>
      <w:tr w:rsidR="00A260A3" w:rsidRPr="004412E5" w14:paraId="183D3331" w14:textId="77777777" w:rsidTr="00D63C7F">
        <w:tc>
          <w:tcPr>
            <w:tcW w:w="2362" w:type="dxa"/>
          </w:tcPr>
          <w:p w14:paraId="2062D327" w14:textId="77777777" w:rsidR="00A260A3" w:rsidRPr="004412E5" w:rsidRDefault="00A260A3" w:rsidP="00060DD8"/>
        </w:tc>
        <w:tc>
          <w:tcPr>
            <w:tcW w:w="2362" w:type="dxa"/>
          </w:tcPr>
          <w:p w14:paraId="0A4B36EB" w14:textId="77777777" w:rsidR="007D0997" w:rsidRPr="004412E5" w:rsidRDefault="007D0997" w:rsidP="00060DD8">
            <w:pPr>
              <w:jc w:val="center"/>
            </w:pPr>
          </w:p>
          <w:p w14:paraId="02868E3F" w14:textId="77777777" w:rsidR="00A260A3" w:rsidRPr="004412E5" w:rsidRDefault="00A260A3" w:rsidP="00060DD8">
            <w:pPr>
              <w:jc w:val="center"/>
            </w:pPr>
            <w:r w:rsidRPr="004412E5">
              <w:t>MONDAY</w:t>
            </w:r>
          </w:p>
        </w:tc>
        <w:tc>
          <w:tcPr>
            <w:tcW w:w="2362" w:type="dxa"/>
          </w:tcPr>
          <w:p w14:paraId="7F0BB530" w14:textId="77777777" w:rsidR="007D0997" w:rsidRPr="004412E5" w:rsidRDefault="007D0997" w:rsidP="00060DD8">
            <w:pPr>
              <w:jc w:val="center"/>
            </w:pPr>
          </w:p>
          <w:p w14:paraId="7F32FC61" w14:textId="77777777" w:rsidR="00A260A3" w:rsidRPr="004412E5" w:rsidRDefault="00A260A3" w:rsidP="00060DD8">
            <w:pPr>
              <w:jc w:val="center"/>
            </w:pPr>
            <w:r w:rsidRPr="004412E5">
              <w:t>TUESDAY</w:t>
            </w:r>
          </w:p>
        </w:tc>
        <w:tc>
          <w:tcPr>
            <w:tcW w:w="2362" w:type="dxa"/>
          </w:tcPr>
          <w:p w14:paraId="62091570" w14:textId="77777777" w:rsidR="007D0997" w:rsidRPr="004412E5" w:rsidRDefault="007D0997" w:rsidP="00060DD8">
            <w:pPr>
              <w:jc w:val="center"/>
            </w:pPr>
          </w:p>
          <w:p w14:paraId="118861CD" w14:textId="77777777" w:rsidR="00A260A3" w:rsidRPr="004412E5" w:rsidRDefault="00A260A3" w:rsidP="00060DD8">
            <w:pPr>
              <w:jc w:val="center"/>
            </w:pPr>
            <w:r w:rsidRPr="004412E5"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381CAF78" w14:textId="77777777" w:rsidR="007D0997" w:rsidRPr="004412E5" w:rsidRDefault="007D0997" w:rsidP="00060DD8">
            <w:pPr>
              <w:jc w:val="center"/>
            </w:pPr>
          </w:p>
          <w:p w14:paraId="3F8458B3" w14:textId="77777777" w:rsidR="00A260A3" w:rsidRPr="004412E5" w:rsidRDefault="00A260A3" w:rsidP="00060DD8">
            <w:pPr>
              <w:jc w:val="center"/>
            </w:pPr>
            <w:r w:rsidRPr="004412E5"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727" w14:textId="77777777" w:rsidR="00D63C7F" w:rsidRPr="004412E5" w:rsidRDefault="00D63C7F" w:rsidP="00060DD8">
            <w:pPr>
              <w:jc w:val="center"/>
              <w:rPr>
                <w:b/>
              </w:rPr>
            </w:pPr>
          </w:p>
          <w:p w14:paraId="15F2A1FD" w14:textId="77777777" w:rsidR="00A260A3" w:rsidRPr="004412E5" w:rsidRDefault="00A260A3" w:rsidP="00060DD8">
            <w:pPr>
              <w:jc w:val="center"/>
            </w:pPr>
            <w:r w:rsidRPr="004412E5">
              <w:t>FRIDAY</w:t>
            </w:r>
          </w:p>
        </w:tc>
      </w:tr>
      <w:tr w:rsidR="00A260A3" w:rsidRPr="004412E5" w14:paraId="593F17EA" w14:textId="77777777" w:rsidTr="00D63C7F">
        <w:tc>
          <w:tcPr>
            <w:tcW w:w="2362" w:type="dxa"/>
          </w:tcPr>
          <w:p w14:paraId="7EE18ED4" w14:textId="77777777" w:rsidR="00A260A3" w:rsidRPr="004412E5" w:rsidRDefault="00A260A3" w:rsidP="00060DD8"/>
          <w:p w14:paraId="2E31456A" w14:textId="77777777" w:rsidR="00A260A3" w:rsidRPr="004412E5" w:rsidRDefault="00A260A3" w:rsidP="00060DD8">
            <w:r w:rsidRPr="004412E5">
              <w:t>SOUP</w:t>
            </w:r>
          </w:p>
          <w:p w14:paraId="3340CAA7" w14:textId="77777777" w:rsidR="00604F8B" w:rsidRPr="004412E5" w:rsidRDefault="00604F8B" w:rsidP="00060DD8"/>
        </w:tc>
        <w:tc>
          <w:tcPr>
            <w:tcW w:w="2362" w:type="dxa"/>
          </w:tcPr>
          <w:p w14:paraId="3B6D4B91" w14:textId="77777777" w:rsidR="00522876" w:rsidRDefault="00522876" w:rsidP="00604F8B">
            <w:pPr>
              <w:jc w:val="center"/>
            </w:pPr>
          </w:p>
          <w:p w14:paraId="5BD098B0" w14:textId="37A04121" w:rsidR="005B0651" w:rsidRPr="004412E5" w:rsidRDefault="005B0651" w:rsidP="00604F8B">
            <w:pPr>
              <w:jc w:val="center"/>
            </w:pPr>
            <w:r>
              <w:t>Yellow Pea</w:t>
            </w:r>
          </w:p>
        </w:tc>
        <w:tc>
          <w:tcPr>
            <w:tcW w:w="2362" w:type="dxa"/>
          </w:tcPr>
          <w:p w14:paraId="4126E8AF" w14:textId="77777777" w:rsidR="00522876" w:rsidRDefault="00522876" w:rsidP="00060DD8">
            <w:pPr>
              <w:jc w:val="center"/>
            </w:pPr>
          </w:p>
          <w:p w14:paraId="4BDC7A13" w14:textId="26CC1C69" w:rsidR="005B0651" w:rsidRPr="004412E5" w:rsidRDefault="005B0651" w:rsidP="00060DD8">
            <w:pPr>
              <w:jc w:val="center"/>
            </w:pPr>
            <w:r>
              <w:t>Butternut Squash &amp; Sweet Potato</w:t>
            </w:r>
          </w:p>
        </w:tc>
        <w:tc>
          <w:tcPr>
            <w:tcW w:w="2362" w:type="dxa"/>
          </w:tcPr>
          <w:p w14:paraId="0260A257" w14:textId="77777777" w:rsidR="00522876" w:rsidRDefault="00522876" w:rsidP="005B027F">
            <w:pPr>
              <w:jc w:val="center"/>
            </w:pPr>
          </w:p>
          <w:p w14:paraId="20544040" w14:textId="696B5B40" w:rsidR="005B0651" w:rsidRPr="004412E5" w:rsidRDefault="005B0651" w:rsidP="005B027F">
            <w:pPr>
              <w:jc w:val="center"/>
            </w:pPr>
            <w:r>
              <w:t>Spicy Lentil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202C9414" w14:textId="77777777" w:rsidR="00522876" w:rsidRDefault="00522876" w:rsidP="00D50017">
            <w:pPr>
              <w:jc w:val="center"/>
            </w:pPr>
          </w:p>
          <w:p w14:paraId="183C00E1" w14:textId="07EB452E" w:rsidR="005B0651" w:rsidRPr="004412E5" w:rsidRDefault="005B0651" w:rsidP="00D50017">
            <w:pPr>
              <w:jc w:val="center"/>
            </w:pPr>
            <w:r>
              <w:t>Tomato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528" w14:textId="77777777" w:rsidR="00195117" w:rsidRDefault="00195117" w:rsidP="00060DD8">
            <w:pPr>
              <w:jc w:val="center"/>
            </w:pPr>
          </w:p>
          <w:p w14:paraId="540EDCF2" w14:textId="75ECC997" w:rsidR="005B0651" w:rsidRPr="004412E5" w:rsidRDefault="005B0651" w:rsidP="00060DD8">
            <w:pPr>
              <w:jc w:val="center"/>
            </w:pPr>
            <w:r>
              <w:t>Cream of Chicken</w:t>
            </w:r>
          </w:p>
        </w:tc>
      </w:tr>
      <w:tr w:rsidR="00A260A3" w:rsidRPr="004412E5" w14:paraId="24D30A1C" w14:textId="77777777" w:rsidTr="00D63C7F">
        <w:tc>
          <w:tcPr>
            <w:tcW w:w="2362" w:type="dxa"/>
          </w:tcPr>
          <w:p w14:paraId="64854A57" w14:textId="77777777" w:rsidR="00A260A3" w:rsidRPr="004412E5" w:rsidRDefault="00A260A3" w:rsidP="00060DD8"/>
          <w:p w14:paraId="6881DFBE" w14:textId="77777777" w:rsidR="00A260A3" w:rsidRPr="004412E5" w:rsidRDefault="00A260A3" w:rsidP="00060DD8"/>
          <w:p w14:paraId="59716AB1" w14:textId="77777777" w:rsidR="00A260A3" w:rsidRPr="004412E5" w:rsidRDefault="00A260A3" w:rsidP="00060DD8">
            <w:r w:rsidRPr="004412E5">
              <w:t>MAIN MEAL</w:t>
            </w:r>
          </w:p>
          <w:p w14:paraId="6F16ED00" w14:textId="77777777" w:rsidR="0080267E" w:rsidRPr="004412E5" w:rsidRDefault="0080267E" w:rsidP="00060DD8"/>
        </w:tc>
        <w:tc>
          <w:tcPr>
            <w:tcW w:w="2362" w:type="dxa"/>
          </w:tcPr>
          <w:p w14:paraId="3A245ED8" w14:textId="77777777" w:rsidR="00794395" w:rsidRDefault="00794395" w:rsidP="003E1FD9">
            <w:pPr>
              <w:jc w:val="center"/>
            </w:pPr>
          </w:p>
          <w:p w14:paraId="567EA95C" w14:textId="2E8089C9" w:rsidR="00124C08" w:rsidRPr="004412E5" w:rsidRDefault="00E569FC" w:rsidP="003E1FD9">
            <w:pPr>
              <w:jc w:val="center"/>
            </w:pPr>
            <w:r>
              <w:t>Loaded Burritos</w:t>
            </w:r>
          </w:p>
        </w:tc>
        <w:tc>
          <w:tcPr>
            <w:tcW w:w="2362" w:type="dxa"/>
          </w:tcPr>
          <w:p w14:paraId="763DBA09" w14:textId="77777777" w:rsidR="00113414" w:rsidRDefault="00113414" w:rsidP="00060DD8">
            <w:pPr>
              <w:jc w:val="center"/>
            </w:pPr>
          </w:p>
          <w:p w14:paraId="6CDFD07B" w14:textId="7A11D117" w:rsidR="00E569FC" w:rsidRPr="004412E5" w:rsidRDefault="00E569FC" w:rsidP="00060DD8">
            <w:pPr>
              <w:jc w:val="center"/>
            </w:pPr>
            <w:r>
              <w:t xml:space="preserve">Sweet &amp; Sour Chicken </w:t>
            </w:r>
            <w:r w:rsidR="00914828">
              <w:t>Stir Fry</w:t>
            </w:r>
          </w:p>
        </w:tc>
        <w:tc>
          <w:tcPr>
            <w:tcW w:w="2362" w:type="dxa"/>
          </w:tcPr>
          <w:p w14:paraId="06EA5793" w14:textId="77777777" w:rsidR="00113414" w:rsidRDefault="00113414" w:rsidP="00FE2C49">
            <w:pPr>
              <w:jc w:val="center"/>
            </w:pPr>
          </w:p>
          <w:p w14:paraId="06E20B88" w14:textId="485E9BBB" w:rsidR="00E569FC" w:rsidRPr="004412E5" w:rsidRDefault="00952E0F" w:rsidP="00FE2C49">
            <w:pPr>
              <w:jc w:val="center"/>
            </w:pPr>
            <w:r>
              <w:t xml:space="preserve">Organic Pork Meatballs with Tomato Sauce 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AF03DBF" w14:textId="77777777" w:rsidR="00113414" w:rsidRDefault="00113414" w:rsidP="00060DD8">
            <w:pPr>
              <w:jc w:val="center"/>
            </w:pPr>
          </w:p>
          <w:p w14:paraId="5C7445E7" w14:textId="709509C9" w:rsidR="00E569FC" w:rsidRPr="004412E5" w:rsidRDefault="00952E0F" w:rsidP="00060DD8">
            <w:pPr>
              <w:jc w:val="center"/>
            </w:pPr>
            <w:r>
              <w:t>Chicken Pie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6FC" w14:textId="77777777" w:rsidR="00794395" w:rsidRDefault="00794395" w:rsidP="00060DD8">
            <w:pPr>
              <w:jc w:val="center"/>
            </w:pPr>
          </w:p>
          <w:p w14:paraId="7380874A" w14:textId="5FBFDE39" w:rsidR="00E569FC" w:rsidRPr="004412E5" w:rsidRDefault="00952E0F" w:rsidP="00060DD8">
            <w:pPr>
              <w:jc w:val="center"/>
            </w:pPr>
            <w:r>
              <w:t>Gluten Free Lemon Sole Bites</w:t>
            </w:r>
          </w:p>
        </w:tc>
      </w:tr>
      <w:tr w:rsidR="00A260A3" w:rsidRPr="004412E5" w14:paraId="673F222D" w14:textId="77777777" w:rsidTr="00D63C7F">
        <w:tc>
          <w:tcPr>
            <w:tcW w:w="2362" w:type="dxa"/>
          </w:tcPr>
          <w:p w14:paraId="4F37A11F" w14:textId="77777777" w:rsidR="00A260A3" w:rsidRPr="004412E5" w:rsidRDefault="00A260A3" w:rsidP="00060DD8"/>
          <w:p w14:paraId="242D1102" w14:textId="77777777" w:rsidR="00A260A3" w:rsidRPr="004412E5" w:rsidRDefault="00A260A3" w:rsidP="00060DD8"/>
          <w:p w14:paraId="6FF23F08" w14:textId="77777777" w:rsidR="00A260A3" w:rsidRPr="004412E5" w:rsidRDefault="00A260A3" w:rsidP="00060DD8">
            <w:r w:rsidRPr="004412E5">
              <w:t>MAIN MEAL</w:t>
            </w:r>
          </w:p>
          <w:p w14:paraId="3B6916C9" w14:textId="77777777" w:rsidR="0080267E" w:rsidRPr="004412E5" w:rsidRDefault="0080267E" w:rsidP="00060DD8"/>
        </w:tc>
        <w:tc>
          <w:tcPr>
            <w:tcW w:w="2362" w:type="dxa"/>
          </w:tcPr>
          <w:p w14:paraId="480B7F13" w14:textId="77777777" w:rsidR="00113414" w:rsidRDefault="00113414" w:rsidP="00B91D55">
            <w:pPr>
              <w:jc w:val="center"/>
            </w:pPr>
          </w:p>
          <w:p w14:paraId="7C074DDF" w14:textId="682E73B0" w:rsidR="00DB3200" w:rsidRPr="004412E5" w:rsidRDefault="00DB3200" w:rsidP="00B91D55">
            <w:pPr>
              <w:jc w:val="center"/>
            </w:pPr>
            <w:r>
              <w:t>Roast Quorn Fillet in Gravy with Mealie(v)</w:t>
            </w:r>
          </w:p>
        </w:tc>
        <w:tc>
          <w:tcPr>
            <w:tcW w:w="2362" w:type="dxa"/>
          </w:tcPr>
          <w:p w14:paraId="44569377" w14:textId="77777777" w:rsidR="00B43D33" w:rsidRDefault="00B43D33" w:rsidP="00060DD8">
            <w:pPr>
              <w:jc w:val="center"/>
            </w:pPr>
          </w:p>
          <w:p w14:paraId="162C31F5" w14:textId="074ABE4B" w:rsidR="00DB3200" w:rsidRPr="004412E5" w:rsidRDefault="00DB3200" w:rsidP="00060DD8">
            <w:pPr>
              <w:jc w:val="center"/>
            </w:pPr>
            <w:r>
              <w:t>Cheese &amp; Onion Quiche (v)</w:t>
            </w:r>
          </w:p>
        </w:tc>
        <w:tc>
          <w:tcPr>
            <w:tcW w:w="2362" w:type="dxa"/>
          </w:tcPr>
          <w:p w14:paraId="31AC8808" w14:textId="77777777" w:rsidR="00021309" w:rsidRDefault="00021309" w:rsidP="00F97466">
            <w:pPr>
              <w:jc w:val="center"/>
            </w:pPr>
          </w:p>
          <w:p w14:paraId="699A1C42" w14:textId="7AC332A9" w:rsidR="00DB3200" w:rsidRPr="004412E5" w:rsidRDefault="00C01E5F" w:rsidP="00F97466">
            <w:pPr>
              <w:jc w:val="center"/>
            </w:pPr>
            <w:r>
              <w:t>Broccoli Cheese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28AF7D0E" w14:textId="77777777" w:rsidR="00021309" w:rsidRDefault="00021309" w:rsidP="00060DD8">
            <w:pPr>
              <w:jc w:val="center"/>
            </w:pPr>
          </w:p>
          <w:p w14:paraId="6B6A3795" w14:textId="488A208C" w:rsidR="00DB3200" w:rsidRPr="004412E5" w:rsidRDefault="00DB3200" w:rsidP="00060DD8">
            <w:pPr>
              <w:jc w:val="center"/>
            </w:pPr>
            <w:r>
              <w:t>Piri Piri Flatbread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B7E" w14:textId="77777777" w:rsidR="00113414" w:rsidRDefault="00113414" w:rsidP="00060DD8">
            <w:pPr>
              <w:jc w:val="center"/>
            </w:pPr>
          </w:p>
          <w:p w14:paraId="7B3CD187" w14:textId="2FB89195" w:rsidR="003D467A" w:rsidRPr="004412E5" w:rsidRDefault="003D467A" w:rsidP="00060DD8">
            <w:pPr>
              <w:jc w:val="center"/>
            </w:pPr>
            <w:r>
              <w:t>Baked Bean Lasagne (v)</w:t>
            </w:r>
          </w:p>
        </w:tc>
      </w:tr>
      <w:tr w:rsidR="00A260A3" w:rsidRPr="004412E5" w14:paraId="4CEE36AD" w14:textId="77777777" w:rsidTr="00D63C7F">
        <w:tc>
          <w:tcPr>
            <w:tcW w:w="2362" w:type="dxa"/>
          </w:tcPr>
          <w:p w14:paraId="7C0EF52E" w14:textId="77777777" w:rsidR="00A260A3" w:rsidRPr="004412E5" w:rsidRDefault="00A260A3" w:rsidP="00060DD8"/>
          <w:p w14:paraId="64E0E7EF" w14:textId="77777777" w:rsidR="00715889" w:rsidRPr="004412E5" w:rsidRDefault="00715889" w:rsidP="00060DD8"/>
          <w:p w14:paraId="232EB057" w14:textId="77777777" w:rsidR="00A260A3" w:rsidRPr="004412E5" w:rsidRDefault="00A260A3" w:rsidP="00060DD8">
            <w:r w:rsidRPr="004412E5">
              <w:t>CARBOHYDRATE</w:t>
            </w:r>
          </w:p>
          <w:p w14:paraId="512FBE64" w14:textId="77777777" w:rsidR="0080267E" w:rsidRPr="004412E5" w:rsidRDefault="0080267E" w:rsidP="00060DD8"/>
        </w:tc>
        <w:tc>
          <w:tcPr>
            <w:tcW w:w="2362" w:type="dxa"/>
          </w:tcPr>
          <w:p w14:paraId="09234CF9" w14:textId="77777777" w:rsidR="007F320C" w:rsidRDefault="007F320C" w:rsidP="00060DD8">
            <w:pPr>
              <w:jc w:val="center"/>
            </w:pPr>
          </w:p>
          <w:p w14:paraId="5440801B" w14:textId="788BC27B" w:rsidR="00914828" w:rsidRPr="004412E5" w:rsidRDefault="00914828" w:rsidP="00060DD8">
            <w:pPr>
              <w:jc w:val="center"/>
            </w:pPr>
            <w:r>
              <w:t>Roast Potatoes</w:t>
            </w:r>
          </w:p>
        </w:tc>
        <w:tc>
          <w:tcPr>
            <w:tcW w:w="2362" w:type="dxa"/>
          </w:tcPr>
          <w:p w14:paraId="32F43200" w14:textId="77777777" w:rsidR="007F320C" w:rsidRDefault="007F320C" w:rsidP="00662D8C">
            <w:pPr>
              <w:jc w:val="center"/>
            </w:pPr>
          </w:p>
          <w:p w14:paraId="37266615" w14:textId="59128046" w:rsidR="00914828" w:rsidRPr="004412E5" w:rsidRDefault="00914828" w:rsidP="00662D8C">
            <w:pPr>
              <w:jc w:val="center"/>
            </w:pPr>
            <w:r>
              <w:t>Noodles</w:t>
            </w:r>
          </w:p>
        </w:tc>
        <w:tc>
          <w:tcPr>
            <w:tcW w:w="2362" w:type="dxa"/>
          </w:tcPr>
          <w:p w14:paraId="043CC451" w14:textId="77777777" w:rsidR="007F320C" w:rsidRDefault="007F320C" w:rsidP="00060DD8">
            <w:pPr>
              <w:jc w:val="center"/>
            </w:pPr>
          </w:p>
          <w:p w14:paraId="0DBE62FB" w14:textId="5B94BB6F" w:rsidR="00914828" w:rsidRPr="004412E5" w:rsidRDefault="00914828" w:rsidP="00060DD8">
            <w:pPr>
              <w:jc w:val="center"/>
            </w:pPr>
            <w:r>
              <w:t>Pasta Twists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FFE2E51" w14:textId="77777777" w:rsidR="005B430B" w:rsidRDefault="005B430B" w:rsidP="00060DD8">
            <w:pPr>
              <w:jc w:val="center"/>
            </w:pPr>
          </w:p>
          <w:p w14:paraId="6A30B1ED" w14:textId="282FCAA9" w:rsidR="00914828" w:rsidRPr="004412E5" w:rsidRDefault="00914828" w:rsidP="00060DD8">
            <w:pPr>
              <w:jc w:val="center"/>
            </w:pPr>
            <w:r>
              <w:t>Mashed Potatoes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D3E" w14:textId="77777777" w:rsidR="00113414" w:rsidRDefault="00113414" w:rsidP="00060DD8">
            <w:pPr>
              <w:jc w:val="center"/>
            </w:pPr>
          </w:p>
          <w:p w14:paraId="114987DF" w14:textId="2CF46522" w:rsidR="00914828" w:rsidRPr="004412E5" w:rsidRDefault="00914828" w:rsidP="00060DD8">
            <w:pPr>
              <w:jc w:val="center"/>
            </w:pPr>
            <w:r>
              <w:t>Chips</w:t>
            </w:r>
          </w:p>
        </w:tc>
      </w:tr>
      <w:tr w:rsidR="00A260A3" w:rsidRPr="004412E5" w14:paraId="4CF9B471" w14:textId="77777777" w:rsidTr="00D63C7F">
        <w:tc>
          <w:tcPr>
            <w:tcW w:w="2362" w:type="dxa"/>
          </w:tcPr>
          <w:p w14:paraId="69B45B52" w14:textId="77777777" w:rsidR="00A260A3" w:rsidRPr="004412E5" w:rsidRDefault="00A260A3" w:rsidP="00060DD8"/>
          <w:p w14:paraId="472035C6" w14:textId="77777777" w:rsidR="00D5638B" w:rsidRPr="004412E5" w:rsidRDefault="00D5638B" w:rsidP="00060DD8"/>
          <w:p w14:paraId="39BBD6BB" w14:textId="77777777" w:rsidR="00A260A3" w:rsidRPr="004412E5" w:rsidRDefault="00A260A3" w:rsidP="00060DD8">
            <w:r w:rsidRPr="004412E5">
              <w:t>VEGETABLES</w:t>
            </w:r>
          </w:p>
          <w:p w14:paraId="762989B0" w14:textId="77777777" w:rsidR="0080267E" w:rsidRPr="004412E5" w:rsidRDefault="0080267E" w:rsidP="00060DD8"/>
        </w:tc>
        <w:tc>
          <w:tcPr>
            <w:tcW w:w="2362" w:type="dxa"/>
          </w:tcPr>
          <w:p w14:paraId="57B9B50D" w14:textId="77777777" w:rsidR="00812CB0" w:rsidRDefault="00812CB0" w:rsidP="0080267E">
            <w:pPr>
              <w:jc w:val="center"/>
            </w:pPr>
          </w:p>
          <w:p w14:paraId="78FFC0C9" w14:textId="52A22AA7" w:rsidR="00254601" w:rsidRPr="004412E5" w:rsidRDefault="00254601" w:rsidP="0080267E">
            <w:pPr>
              <w:jc w:val="center"/>
            </w:pPr>
            <w:r>
              <w:t>Broccoli, Cauliflower &amp; Carrot</w:t>
            </w:r>
          </w:p>
        </w:tc>
        <w:tc>
          <w:tcPr>
            <w:tcW w:w="2362" w:type="dxa"/>
          </w:tcPr>
          <w:p w14:paraId="0A20E840" w14:textId="77777777" w:rsidR="00812CB0" w:rsidRDefault="00812CB0" w:rsidP="00060DD8">
            <w:pPr>
              <w:jc w:val="center"/>
            </w:pPr>
          </w:p>
          <w:p w14:paraId="6EB42462" w14:textId="2378E5AD" w:rsidR="00254601" w:rsidRPr="004412E5" w:rsidRDefault="00254601" w:rsidP="00060DD8">
            <w:pPr>
              <w:jc w:val="center"/>
            </w:pPr>
            <w:r>
              <w:t>Coleslaw</w:t>
            </w:r>
          </w:p>
        </w:tc>
        <w:tc>
          <w:tcPr>
            <w:tcW w:w="2362" w:type="dxa"/>
          </w:tcPr>
          <w:p w14:paraId="43A1670C" w14:textId="77777777" w:rsidR="00812CB0" w:rsidRDefault="00812CB0" w:rsidP="001835F0">
            <w:pPr>
              <w:jc w:val="center"/>
            </w:pPr>
          </w:p>
          <w:p w14:paraId="5607A9DB" w14:textId="0463C365" w:rsidR="00254601" w:rsidRPr="004412E5" w:rsidRDefault="00254601" w:rsidP="001835F0">
            <w:pPr>
              <w:jc w:val="center"/>
            </w:pPr>
            <w:r>
              <w:t>Green Beans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B66B833" w14:textId="77777777" w:rsidR="001835F0" w:rsidRDefault="001835F0" w:rsidP="00060DD8">
            <w:pPr>
              <w:jc w:val="center"/>
            </w:pPr>
          </w:p>
          <w:p w14:paraId="0DE37EF6" w14:textId="337A06DC" w:rsidR="00254601" w:rsidRPr="004412E5" w:rsidRDefault="00254601" w:rsidP="00060DD8">
            <w:pPr>
              <w:jc w:val="center"/>
            </w:pPr>
            <w:r>
              <w:t>Sweetcorn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D7F" w14:textId="77777777" w:rsidR="001835F0" w:rsidRDefault="001835F0" w:rsidP="00060DD8">
            <w:pPr>
              <w:jc w:val="center"/>
            </w:pPr>
          </w:p>
          <w:p w14:paraId="366E9FEA" w14:textId="502113B1" w:rsidR="00254601" w:rsidRPr="004412E5" w:rsidRDefault="00254601" w:rsidP="00060DD8">
            <w:pPr>
              <w:jc w:val="center"/>
            </w:pPr>
            <w:r>
              <w:t>Peas</w:t>
            </w:r>
          </w:p>
        </w:tc>
      </w:tr>
      <w:tr w:rsidR="00A260A3" w:rsidRPr="004412E5" w14:paraId="4D17E657" w14:textId="77777777" w:rsidTr="00D63C7F">
        <w:tc>
          <w:tcPr>
            <w:tcW w:w="2362" w:type="dxa"/>
          </w:tcPr>
          <w:p w14:paraId="228C2420" w14:textId="77777777" w:rsidR="00A260A3" w:rsidRPr="004412E5" w:rsidRDefault="00A260A3" w:rsidP="00060DD8"/>
          <w:p w14:paraId="7552A7A1" w14:textId="77777777" w:rsidR="00A260A3" w:rsidRPr="004412E5" w:rsidRDefault="00A260A3" w:rsidP="00060DD8"/>
          <w:p w14:paraId="7EF5BAAE" w14:textId="77777777" w:rsidR="00A260A3" w:rsidRPr="004412E5" w:rsidRDefault="00A260A3" w:rsidP="00060DD8">
            <w:r w:rsidRPr="004412E5">
              <w:t>DESSERTS</w:t>
            </w:r>
          </w:p>
          <w:p w14:paraId="34079455" w14:textId="77777777" w:rsidR="00DF35D0" w:rsidRPr="004412E5" w:rsidRDefault="00DF35D0" w:rsidP="00060DD8"/>
        </w:tc>
        <w:tc>
          <w:tcPr>
            <w:tcW w:w="2362" w:type="dxa"/>
          </w:tcPr>
          <w:p w14:paraId="23593072" w14:textId="77777777" w:rsidR="008B4581" w:rsidRDefault="008B4581" w:rsidP="00060DD8">
            <w:pPr>
              <w:jc w:val="center"/>
            </w:pPr>
          </w:p>
          <w:p w14:paraId="1A573FE7" w14:textId="75888E69" w:rsidR="00DD425D" w:rsidRPr="004412E5" w:rsidRDefault="00DD425D" w:rsidP="00060DD8">
            <w:pPr>
              <w:jc w:val="center"/>
            </w:pPr>
            <w:r>
              <w:t>Flapjack</w:t>
            </w:r>
          </w:p>
        </w:tc>
        <w:tc>
          <w:tcPr>
            <w:tcW w:w="2362" w:type="dxa"/>
          </w:tcPr>
          <w:p w14:paraId="2A2EBFD7" w14:textId="77777777" w:rsidR="008B4581" w:rsidRDefault="008B4581" w:rsidP="00060DD8">
            <w:pPr>
              <w:jc w:val="center"/>
            </w:pPr>
          </w:p>
          <w:p w14:paraId="1C6C8050" w14:textId="5E826103" w:rsidR="00DD425D" w:rsidRPr="004412E5" w:rsidRDefault="00DD425D" w:rsidP="00060DD8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5E3E6BEE" w14:textId="77777777" w:rsidR="008B4581" w:rsidRDefault="008B4581" w:rsidP="00060DD8">
            <w:pPr>
              <w:jc w:val="center"/>
            </w:pPr>
          </w:p>
          <w:p w14:paraId="08F56F4B" w14:textId="23098700" w:rsidR="00DD425D" w:rsidRPr="004412E5" w:rsidRDefault="004F3C52" w:rsidP="00060DD8">
            <w:pPr>
              <w:jc w:val="center"/>
            </w:pPr>
            <w:r>
              <w:t>Lemon Meringue Pie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3FFD01F7" w14:textId="77777777" w:rsidR="008B4581" w:rsidRDefault="008B4581" w:rsidP="00060DD8">
            <w:pPr>
              <w:jc w:val="center"/>
            </w:pPr>
          </w:p>
          <w:p w14:paraId="0A983F1C" w14:textId="68413E64" w:rsidR="00DD425D" w:rsidRPr="004412E5" w:rsidRDefault="00DD425D" w:rsidP="00060DD8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83C" w14:textId="77777777" w:rsidR="008B4581" w:rsidRDefault="008B4581" w:rsidP="00DE36B3">
            <w:pPr>
              <w:jc w:val="center"/>
            </w:pPr>
          </w:p>
          <w:p w14:paraId="2CDA4864" w14:textId="37B15977" w:rsidR="00DD425D" w:rsidRPr="004412E5" w:rsidRDefault="004F3C52" w:rsidP="00DE36B3">
            <w:pPr>
              <w:jc w:val="center"/>
            </w:pPr>
            <w:r>
              <w:t>Choco Mandarin Gateau</w:t>
            </w:r>
          </w:p>
        </w:tc>
      </w:tr>
    </w:tbl>
    <w:p w14:paraId="28EC726C" w14:textId="77777777" w:rsidR="00F6519E" w:rsidRDefault="00F6519E" w:rsidP="00935B9B">
      <w:pPr>
        <w:spacing w:after="0"/>
        <w:jc w:val="right"/>
      </w:pPr>
    </w:p>
    <w:sectPr w:rsidR="00F6519E" w:rsidSect="008122D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C1F5" w14:textId="77777777" w:rsidR="00522876" w:rsidRDefault="00522876" w:rsidP="008122D4">
      <w:pPr>
        <w:spacing w:after="0" w:line="240" w:lineRule="auto"/>
      </w:pPr>
      <w:r>
        <w:separator/>
      </w:r>
    </w:p>
  </w:endnote>
  <w:endnote w:type="continuationSeparator" w:id="0">
    <w:p w14:paraId="7EE30E80" w14:textId="77777777" w:rsidR="00522876" w:rsidRDefault="00522876" w:rsidP="0081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2ED0" w14:textId="30961E9F" w:rsidR="00522876" w:rsidRDefault="005228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Weeks Beginning: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Week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F53FC" w:rsidRPr="003F53F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0EAB83" w14:textId="77777777" w:rsidR="00522876" w:rsidRDefault="0052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9576" w14:textId="77777777" w:rsidR="00522876" w:rsidRDefault="00522876" w:rsidP="008122D4">
      <w:pPr>
        <w:spacing w:after="0" w:line="240" w:lineRule="auto"/>
      </w:pPr>
      <w:r>
        <w:separator/>
      </w:r>
    </w:p>
  </w:footnote>
  <w:footnote w:type="continuationSeparator" w:id="0">
    <w:p w14:paraId="1E40F933" w14:textId="77777777" w:rsidR="00522876" w:rsidRDefault="00522876" w:rsidP="0081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522876" w14:paraId="2E23050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D2917045E62499C9939BE3BBD5AB1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CD606C3" w14:textId="44ED6674" w:rsidR="00522876" w:rsidRDefault="00354842" w:rsidP="008122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Academy </w:t>
              </w:r>
              <w:r w:rsidR="00E167F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Summer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Menu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B139AEABDF942208D437F6C1F40FCE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CE65C4" w14:textId="56A3E1DD" w:rsidR="00522876" w:rsidRDefault="00515FDB" w:rsidP="008122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14:paraId="10844B1D" w14:textId="77777777" w:rsidR="00522876" w:rsidRDefault="00522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D4"/>
    <w:rsid w:val="000000A1"/>
    <w:rsid w:val="00004076"/>
    <w:rsid w:val="00016DB2"/>
    <w:rsid w:val="0002055F"/>
    <w:rsid w:val="00020E46"/>
    <w:rsid w:val="00021309"/>
    <w:rsid w:val="00023771"/>
    <w:rsid w:val="00056081"/>
    <w:rsid w:val="00060DD8"/>
    <w:rsid w:val="00071AE1"/>
    <w:rsid w:val="00080815"/>
    <w:rsid w:val="000A18B2"/>
    <w:rsid w:val="000A3329"/>
    <w:rsid w:val="000C5315"/>
    <w:rsid w:val="000E1BF9"/>
    <w:rsid w:val="000F1E21"/>
    <w:rsid w:val="00113414"/>
    <w:rsid w:val="00117863"/>
    <w:rsid w:val="00124C08"/>
    <w:rsid w:val="00135A36"/>
    <w:rsid w:val="00163338"/>
    <w:rsid w:val="001835F0"/>
    <w:rsid w:val="00192E0E"/>
    <w:rsid w:val="00195117"/>
    <w:rsid w:val="001A2722"/>
    <w:rsid w:val="001C20E1"/>
    <w:rsid w:val="001C629F"/>
    <w:rsid w:val="001D0B19"/>
    <w:rsid w:val="001E6741"/>
    <w:rsid w:val="00220D0C"/>
    <w:rsid w:val="00241EE3"/>
    <w:rsid w:val="00254601"/>
    <w:rsid w:val="00283524"/>
    <w:rsid w:val="002E3B18"/>
    <w:rsid w:val="0031586F"/>
    <w:rsid w:val="00354842"/>
    <w:rsid w:val="00380A36"/>
    <w:rsid w:val="003951D6"/>
    <w:rsid w:val="003D467A"/>
    <w:rsid w:val="003E1FD9"/>
    <w:rsid w:val="003F53FC"/>
    <w:rsid w:val="003F79C3"/>
    <w:rsid w:val="004024DB"/>
    <w:rsid w:val="00403589"/>
    <w:rsid w:val="004157CD"/>
    <w:rsid w:val="0042409F"/>
    <w:rsid w:val="00426AD5"/>
    <w:rsid w:val="004412E5"/>
    <w:rsid w:val="004E2E8E"/>
    <w:rsid w:val="004F38DE"/>
    <w:rsid w:val="004F3C52"/>
    <w:rsid w:val="0051092D"/>
    <w:rsid w:val="00515FDB"/>
    <w:rsid w:val="00522876"/>
    <w:rsid w:val="005337CF"/>
    <w:rsid w:val="005454E5"/>
    <w:rsid w:val="00564409"/>
    <w:rsid w:val="00566FAE"/>
    <w:rsid w:val="005B027F"/>
    <w:rsid w:val="005B0651"/>
    <w:rsid w:val="005B430B"/>
    <w:rsid w:val="005C6B5C"/>
    <w:rsid w:val="00604F8B"/>
    <w:rsid w:val="0061267A"/>
    <w:rsid w:val="00616351"/>
    <w:rsid w:val="00620E2F"/>
    <w:rsid w:val="00662D8C"/>
    <w:rsid w:val="0067466F"/>
    <w:rsid w:val="00691095"/>
    <w:rsid w:val="006C4845"/>
    <w:rsid w:val="006C7ECC"/>
    <w:rsid w:val="00715889"/>
    <w:rsid w:val="00730393"/>
    <w:rsid w:val="0074624E"/>
    <w:rsid w:val="007646AB"/>
    <w:rsid w:val="0077778D"/>
    <w:rsid w:val="00794395"/>
    <w:rsid w:val="007A449E"/>
    <w:rsid w:val="007B0109"/>
    <w:rsid w:val="007D0997"/>
    <w:rsid w:val="007D48B7"/>
    <w:rsid w:val="007D5333"/>
    <w:rsid w:val="007E1C98"/>
    <w:rsid w:val="007F320C"/>
    <w:rsid w:val="0080267E"/>
    <w:rsid w:val="0081166D"/>
    <w:rsid w:val="008122D4"/>
    <w:rsid w:val="00812CB0"/>
    <w:rsid w:val="008471CC"/>
    <w:rsid w:val="00865378"/>
    <w:rsid w:val="008B1025"/>
    <w:rsid w:val="008B4581"/>
    <w:rsid w:val="008E5BC3"/>
    <w:rsid w:val="008F4C47"/>
    <w:rsid w:val="00912F1A"/>
    <w:rsid w:val="00914828"/>
    <w:rsid w:val="00926555"/>
    <w:rsid w:val="00935B9B"/>
    <w:rsid w:val="00944360"/>
    <w:rsid w:val="00952E0F"/>
    <w:rsid w:val="00987062"/>
    <w:rsid w:val="009974CC"/>
    <w:rsid w:val="009A0B45"/>
    <w:rsid w:val="009D78E9"/>
    <w:rsid w:val="009D7E7B"/>
    <w:rsid w:val="00A1256F"/>
    <w:rsid w:val="00A260A3"/>
    <w:rsid w:val="00A30F0C"/>
    <w:rsid w:val="00A3117D"/>
    <w:rsid w:val="00A609D2"/>
    <w:rsid w:val="00A63F85"/>
    <w:rsid w:val="00A73BAA"/>
    <w:rsid w:val="00A73F23"/>
    <w:rsid w:val="00A979CD"/>
    <w:rsid w:val="00A97D8C"/>
    <w:rsid w:val="00AA3423"/>
    <w:rsid w:val="00AB4C0B"/>
    <w:rsid w:val="00AD3F70"/>
    <w:rsid w:val="00B010D3"/>
    <w:rsid w:val="00B103B4"/>
    <w:rsid w:val="00B110DF"/>
    <w:rsid w:val="00B27406"/>
    <w:rsid w:val="00B4141A"/>
    <w:rsid w:val="00B43D33"/>
    <w:rsid w:val="00B82D70"/>
    <w:rsid w:val="00B85DE8"/>
    <w:rsid w:val="00B873CB"/>
    <w:rsid w:val="00B91D55"/>
    <w:rsid w:val="00B97A56"/>
    <w:rsid w:val="00BC607C"/>
    <w:rsid w:val="00C01E5F"/>
    <w:rsid w:val="00C40CB8"/>
    <w:rsid w:val="00C6229A"/>
    <w:rsid w:val="00C75428"/>
    <w:rsid w:val="00C85819"/>
    <w:rsid w:val="00CC5466"/>
    <w:rsid w:val="00CD0C92"/>
    <w:rsid w:val="00CD253E"/>
    <w:rsid w:val="00CD3A7F"/>
    <w:rsid w:val="00D1535C"/>
    <w:rsid w:val="00D50017"/>
    <w:rsid w:val="00D5638B"/>
    <w:rsid w:val="00D56EE1"/>
    <w:rsid w:val="00D63C7F"/>
    <w:rsid w:val="00DA7258"/>
    <w:rsid w:val="00DB123B"/>
    <w:rsid w:val="00DB3200"/>
    <w:rsid w:val="00DD1D73"/>
    <w:rsid w:val="00DD425D"/>
    <w:rsid w:val="00DD43C7"/>
    <w:rsid w:val="00DD5365"/>
    <w:rsid w:val="00DE36B3"/>
    <w:rsid w:val="00DF35D0"/>
    <w:rsid w:val="00E05785"/>
    <w:rsid w:val="00E167F2"/>
    <w:rsid w:val="00E27C0A"/>
    <w:rsid w:val="00E5035E"/>
    <w:rsid w:val="00E569FC"/>
    <w:rsid w:val="00E62EED"/>
    <w:rsid w:val="00E64307"/>
    <w:rsid w:val="00EB2D70"/>
    <w:rsid w:val="00EB3557"/>
    <w:rsid w:val="00EE094E"/>
    <w:rsid w:val="00EF5182"/>
    <w:rsid w:val="00F079D1"/>
    <w:rsid w:val="00F1512C"/>
    <w:rsid w:val="00F6519E"/>
    <w:rsid w:val="00F97466"/>
    <w:rsid w:val="00FB06A1"/>
    <w:rsid w:val="00FD17CF"/>
    <w:rsid w:val="00FE2C49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873"/>
  <w15:docId w15:val="{7D08FB60-9CE9-48AA-911E-E0F43A33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D4"/>
  </w:style>
  <w:style w:type="paragraph" w:styleId="Footer">
    <w:name w:val="footer"/>
    <w:basedOn w:val="Normal"/>
    <w:link w:val="FooterChar"/>
    <w:uiPriority w:val="99"/>
    <w:unhideWhenUsed/>
    <w:rsid w:val="0081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D4"/>
  </w:style>
  <w:style w:type="paragraph" w:styleId="BalloonText">
    <w:name w:val="Balloon Text"/>
    <w:basedOn w:val="Normal"/>
    <w:link w:val="BalloonTextChar"/>
    <w:uiPriority w:val="99"/>
    <w:semiHidden/>
    <w:unhideWhenUsed/>
    <w:rsid w:val="008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7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67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917045E62499C9939BE3BBD5A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C672-82CC-457C-8C06-514D528BC785}"/>
      </w:docPartPr>
      <w:docPartBody>
        <w:p w:rsidR="00532686" w:rsidRDefault="008B66B3" w:rsidP="008B66B3">
          <w:pPr>
            <w:pStyle w:val="6D2917045E62499C9939BE3BBD5AB1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B139AEABDF942208D437F6C1F40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FD4-C873-45D9-8650-80F8B555696B}"/>
      </w:docPartPr>
      <w:docPartBody>
        <w:p w:rsidR="00532686" w:rsidRDefault="008B66B3" w:rsidP="008B66B3">
          <w:pPr>
            <w:pStyle w:val="8B139AEABDF942208D437F6C1F40FCE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B3"/>
    <w:rsid w:val="00402F63"/>
    <w:rsid w:val="00532686"/>
    <w:rsid w:val="006E5A7A"/>
    <w:rsid w:val="008B66B3"/>
    <w:rsid w:val="00B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917045E62499C9939BE3BBD5AB1B6">
    <w:name w:val="6D2917045E62499C9939BE3BBD5AB1B6"/>
    <w:rsid w:val="008B66B3"/>
  </w:style>
  <w:style w:type="paragraph" w:customStyle="1" w:styleId="8B139AEABDF942208D437F6C1F40FCEC">
    <w:name w:val="8B139AEABDF942208D437F6C1F40FCEC"/>
    <w:rsid w:val="008B66B3"/>
  </w:style>
  <w:style w:type="paragraph" w:customStyle="1" w:styleId="746DBFC24A6D4758AB74CB4B05D1674D">
    <w:name w:val="746DBFC24A6D4758AB74CB4B05D1674D"/>
    <w:rsid w:val="008B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7C3EB-4445-451F-AD91-3C2E6670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B335BB70</Template>
  <TotalTime>1</TotalTime>
  <Pages>3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Summer Menu</vt:lpstr>
    </vt:vector>
  </TitlesOfParts>
  <Company>Aberdeen City Council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Summer Menu</dc:title>
  <dc:creator>Susan Bailey</dc:creator>
  <cp:lastModifiedBy>Fiona Jamieson</cp:lastModifiedBy>
  <cp:revision>2</cp:revision>
  <cp:lastPrinted>2019-02-19T14:13:00Z</cp:lastPrinted>
  <dcterms:created xsi:type="dcterms:W3CDTF">2019-09-09T07:15:00Z</dcterms:created>
  <dcterms:modified xsi:type="dcterms:W3CDTF">2019-09-09T07:15:00Z</dcterms:modified>
</cp:coreProperties>
</file>