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677"/>
        <w:tblW w:w="16397" w:type="dxa"/>
        <w:tblLook w:val="04A0" w:firstRow="1" w:lastRow="0" w:firstColumn="1" w:lastColumn="0" w:noHBand="0" w:noVBand="1"/>
      </w:tblPr>
      <w:tblGrid>
        <w:gridCol w:w="1843"/>
        <w:gridCol w:w="3385"/>
        <w:gridCol w:w="1968"/>
        <w:gridCol w:w="1417"/>
        <w:gridCol w:w="3969"/>
        <w:gridCol w:w="284"/>
        <w:gridCol w:w="3531"/>
      </w:tblGrid>
      <w:tr w:rsidR="00EE48F5" w:rsidTr="006E46E2">
        <w:trPr>
          <w:trHeight w:val="701"/>
        </w:trPr>
        <w:tc>
          <w:tcPr>
            <w:tcW w:w="1843" w:type="dxa"/>
          </w:tcPr>
          <w:p w:rsidR="00881FBB" w:rsidRPr="0083337A" w:rsidRDefault="004A0D6A" w:rsidP="00881FBB">
            <w:pPr>
              <w:rPr>
                <w:sz w:val="32"/>
                <w:szCs w:val="40"/>
              </w:rPr>
            </w:pPr>
            <w:bookmarkStart w:id="0" w:name="_GoBack"/>
            <w:bookmarkEnd w:id="0"/>
            <w:r>
              <w:rPr>
                <w:sz w:val="32"/>
                <w:szCs w:val="40"/>
              </w:rPr>
              <w:t xml:space="preserve"> </w:t>
            </w:r>
          </w:p>
        </w:tc>
        <w:tc>
          <w:tcPr>
            <w:tcW w:w="10739" w:type="dxa"/>
            <w:gridSpan w:val="4"/>
          </w:tcPr>
          <w:p w:rsidR="00881FBB" w:rsidRPr="0083337A" w:rsidRDefault="00881FBB" w:rsidP="00881FBB">
            <w:pPr>
              <w:jc w:val="center"/>
              <w:rPr>
                <w:sz w:val="32"/>
                <w:szCs w:val="40"/>
              </w:rPr>
            </w:pPr>
            <w:r w:rsidRPr="0083337A">
              <w:rPr>
                <w:sz w:val="32"/>
                <w:szCs w:val="40"/>
              </w:rPr>
              <w:t>Lunch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881FBB" w:rsidRPr="0083337A" w:rsidRDefault="00881FBB" w:rsidP="00881FBB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3531" w:type="dxa"/>
          </w:tcPr>
          <w:p w:rsidR="00881FBB" w:rsidRPr="0083337A" w:rsidRDefault="00881FBB" w:rsidP="00881FBB">
            <w:pPr>
              <w:jc w:val="center"/>
              <w:rPr>
                <w:sz w:val="32"/>
                <w:szCs w:val="40"/>
              </w:rPr>
            </w:pPr>
            <w:r w:rsidRPr="0083337A">
              <w:rPr>
                <w:sz w:val="32"/>
                <w:szCs w:val="40"/>
              </w:rPr>
              <w:t>After School</w:t>
            </w:r>
          </w:p>
        </w:tc>
      </w:tr>
      <w:tr w:rsidR="0043077A" w:rsidTr="0043077A">
        <w:trPr>
          <w:trHeight w:val="1274"/>
        </w:trPr>
        <w:tc>
          <w:tcPr>
            <w:tcW w:w="1843" w:type="dxa"/>
          </w:tcPr>
          <w:p w:rsidR="0043077A" w:rsidRPr="0083337A" w:rsidRDefault="0043077A" w:rsidP="00881FBB">
            <w:pPr>
              <w:rPr>
                <w:sz w:val="32"/>
                <w:szCs w:val="40"/>
              </w:rPr>
            </w:pPr>
            <w:r w:rsidRPr="0083337A">
              <w:rPr>
                <w:sz w:val="32"/>
                <w:szCs w:val="40"/>
              </w:rPr>
              <w:t>Monday</w:t>
            </w:r>
          </w:p>
        </w:tc>
        <w:tc>
          <w:tcPr>
            <w:tcW w:w="3385" w:type="dxa"/>
          </w:tcPr>
          <w:p w:rsidR="0043077A" w:rsidRPr="0083337A" w:rsidRDefault="0043077A" w:rsidP="00881FBB">
            <w:pPr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</w:rPr>
              <w:t>Badminton Club</w:t>
            </w:r>
          </w:p>
          <w:p w:rsidR="0043077A" w:rsidRPr="0083337A" w:rsidRDefault="0043077A" w:rsidP="00881FBB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Games Hall</w:t>
            </w:r>
            <w:r w:rsidRPr="0083337A">
              <w:rPr>
                <w:sz w:val="32"/>
                <w:szCs w:val="40"/>
              </w:rPr>
              <w:br/>
            </w:r>
            <w:r>
              <w:rPr>
                <w:sz w:val="32"/>
                <w:szCs w:val="40"/>
              </w:rPr>
              <w:t>Mr Murray</w:t>
            </w:r>
          </w:p>
        </w:tc>
        <w:tc>
          <w:tcPr>
            <w:tcW w:w="3385" w:type="dxa"/>
            <w:gridSpan w:val="2"/>
          </w:tcPr>
          <w:p w:rsidR="0043077A" w:rsidRDefault="0043077A" w:rsidP="00881FBB">
            <w:pPr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</w:rPr>
              <w:t>Table Tennis Club</w:t>
            </w:r>
          </w:p>
          <w:p w:rsidR="0043077A" w:rsidRDefault="0043077A" w:rsidP="00881FBB">
            <w:pPr>
              <w:rPr>
                <w:sz w:val="32"/>
                <w:szCs w:val="40"/>
              </w:rPr>
            </w:pPr>
            <w:r w:rsidRPr="00B63BFD">
              <w:rPr>
                <w:sz w:val="32"/>
                <w:szCs w:val="40"/>
              </w:rPr>
              <w:t xml:space="preserve">MPA </w:t>
            </w:r>
          </w:p>
          <w:p w:rsidR="0043077A" w:rsidRPr="00B63BFD" w:rsidRDefault="0043077A" w:rsidP="00881FBB">
            <w:pPr>
              <w:rPr>
                <w:sz w:val="32"/>
                <w:szCs w:val="40"/>
              </w:rPr>
            </w:pPr>
            <w:r w:rsidRPr="00B63BFD">
              <w:rPr>
                <w:sz w:val="32"/>
                <w:szCs w:val="40"/>
              </w:rPr>
              <w:t>Miss Keith</w:t>
            </w:r>
          </w:p>
        </w:tc>
        <w:tc>
          <w:tcPr>
            <w:tcW w:w="3969" w:type="dxa"/>
          </w:tcPr>
          <w:p w:rsidR="0043077A" w:rsidRDefault="0043077A" w:rsidP="006E46E2">
            <w:pPr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</w:rPr>
              <w:t>Girls Football</w:t>
            </w:r>
          </w:p>
          <w:p w:rsidR="0043077A" w:rsidRPr="006E46E2" w:rsidRDefault="0043077A" w:rsidP="006E46E2">
            <w:pPr>
              <w:rPr>
                <w:sz w:val="32"/>
                <w:szCs w:val="40"/>
              </w:rPr>
            </w:pPr>
            <w:r w:rsidRPr="006E46E2">
              <w:rPr>
                <w:sz w:val="32"/>
                <w:szCs w:val="40"/>
              </w:rPr>
              <w:t>Astro Pitch</w:t>
            </w:r>
          </w:p>
          <w:p w:rsidR="0043077A" w:rsidRPr="0083337A" w:rsidRDefault="0043077A" w:rsidP="006E46E2">
            <w:pPr>
              <w:rPr>
                <w:b/>
                <w:sz w:val="32"/>
                <w:szCs w:val="40"/>
              </w:rPr>
            </w:pPr>
            <w:r w:rsidRPr="006E46E2">
              <w:rPr>
                <w:sz w:val="32"/>
                <w:szCs w:val="40"/>
              </w:rPr>
              <w:t>Miss Stevenson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43077A" w:rsidRPr="0083337A" w:rsidRDefault="0043077A" w:rsidP="00881FBB">
            <w:pPr>
              <w:rPr>
                <w:sz w:val="32"/>
                <w:szCs w:val="40"/>
              </w:rPr>
            </w:pPr>
          </w:p>
        </w:tc>
        <w:tc>
          <w:tcPr>
            <w:tcW w:w="3531" w:type="dxa"/>
          </w:tcPr>
          <w:p w:rsidR="0043077A" w:rsidRPr="0083337A" w:rsidRDefault="0043077A" w:rsidP="00881FBB">
            <w:pPr>
              <w:rPr>
                <w:sz w:val="32"/>
                <w:szCs w:val="40"/>
              </w:rPr>
            </w:pPr>
          </w:p>
        </w:tc>
      </w:tr>
      <w:tr w:rsidR="0043077A" w:rsidTr="0043077A">
        <w:trPr>
          <w:trHeight w:val="1395"/>
        </w:trPr>
        <w:tc>
          <w:tcPr>
            <w:tcW w:w="1843" w:type="dxa"/>
          </w:tcPr>
          <w:p w:rsidR="0043077A" w:rsidRPr="00172059" w:rsidRDefault="0043077A" w:rsidP="00881FBB">
            <w:pPr>
              <w:rPr>
                <w:sz w:val="32"/>
                <w:szCs w:val="40"/>
              </w:rPr>
            </w:pPr>
            <w:r w:rsidRPr="00172059">
              <w:rPr>
                <w:sz w:val="32"/>
                <w:szCs w:val="40"/>
              </w:rPr>
              <w:t>Tuesday</w:t>
            </w:r>
          </w:p>
        </w:tc>
        <w:tc>
          <w:tcPr>
            <w:tcW w:w="5353" w:type="dxa"/>
            <w:gridSpan w:val="2"/>
          </w:tcPr>
          <w:p w:rsidR="0043077A" w:rsidRPr="006E46E2" w:rsidRDefault="0043077A" w:rsidP="00CA4C4B">
            <w:pPr>
              <w:rPr>
                <w:b/>
                <w:sz w:val="32"/>
                <w:szCs w:val="40"/>
              </w:rPr>
            </w:pPr>
            <w:r w:rsidRPr="006E46E2">
              <w:rPr>
                <w:b/>
                <w:sz w:val="32"/>
                <w:szCs w:val="40"/>
              </w:rPr>
              <w:t>Volleyball Club</w:t>
            </w:r>
          </w:p>
          <w:p w:rsidR="0043077A" w:rsidRDefault="0043077A" w:rsidP="00CA4C4B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Games Hall</w:t>
            </w:r>
          </w:p>
          <w:p w:rsidR="0043077A" w:rsidRDefault="0043077A" w:rsidP="00CA4C4B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Miss Stevenson</w:t>
            </w:r>
          </w:p>
        </w:tc>
        <w:tc>
          <w:tcPr>
            <w:tcW w:w="5386" w:type="dxa"/>
            <w:gridSpan w:val="2"/>
          </w:tcPr>
          <w:p w:rsidR="0043077A" w:rsidRPr="0083337A" w:rsidRDefault="0043077A" w:rsidP="0043077A">
            <w:pPr>
              <w:rPr>
                <w:b/>
                <w:sz w:val="32"/>
                <w:szCs w:val="40"/>
              </w:rPr>
            </w:pPr>
            <w:r w:rsidRPr="0083337A">
              <w:rPr>
                <w:b/>
                <w:sz w:val="32"/>
                <w:szCs w:val="40"/>
              </w:rPr>
              <w:t>S1-6 Running Club</w:t>
            </w:r>
          </w:p>
          <w:p w:rsidR="0043077A" w:rsidRPr="0083337A" w:rsidRDefault="0043077A" w:rsidP="0043077A">
            <w:pPr>
              <w:rPr>
                <w:sz w:val="32"/>
                <w:szCs w:val="40"/>
              </w:rPr>
            </w:pPr>
            <w:r w:rsidRPr="00172059">
              <w:rPr>
                <w:i/>
                <w:sz w:val="32"/>
                <w:szCs w:val="40"/>
              </w:rPr>
              <w:t>*Meet at 1.05pm outside Changing Rooms</w:t>
            </w:r>
            <w:r w:rsidRPr="0083337A">
              <w:rPr>
                <w:sz w:val="32"/>
                <w:szCs w:val="40"/>
              </w:rPr>
              <w:t xml:space="preserve"> Miss Halley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43077A" w:rsidRPr="0083337A" w:rsidRDefault="0043077A" w:rsidP="00881FBB">
            <w:pPr>
              <w:rPr>
                <w:sz w:val="32"/>
                <w:szCs w:val="40"/>
              </w:rPr>
            </w:pPr>
          </w:p>
        </w:tc>
        <w:tc>
          <w:tcPr>
            <w:tcW w:w="3531" w:type="dxa"/>
          </w:tcPr>
          <w:p w:rsidR="0043077A" w:rsidRPr="0083337A" w:rsidRDefault="0043077A" w:rsidP="00881FBB">
            <w:pPr>
              <w:rPr>
                <w:sz w:val="32"/>
                <w:szCs w:val="40"/>
              </w:rPr>
            </w:pPr>
          </w:p>
        </w:tc>
      </w:tr>
      <w:tr w:rsidR="008F2083" w:rsidTr="008F2083">
        <w:trPr>
          <w:trHeight w:val="1046"/>
        </w:trPr>
        <w:tc>
          <w:tcPr>
            <w:tcW w:w="1843" w:type="dxa"/>
          </w:tcPr>
          <w:p w:rsidR="008F2083" w:rsidRPr="0083337A" w:rsidRDefault="008F2083" w:rsidP="00881FBB">
            <w:pPr>
              <w:rPr>
                <w:sz w:val="32"/>
                <w:szCs w:val="40"/>
              </w:rPr>
            </w:pPr>
            <w:r w:rsidRPr="0083337A">
              <w:rPr>
                <w:sz w:val="32"/>
                <w:szCs w:val="40"/>
              </w:rPr>
              <w:t>Wednesday</w:t>
            </w:r>
          </w:p>
        </w:tc>
        <w:tc>
          <w:tcPr>
            <w:tcW w:w="5353" w:type="dxa"/>
            <w:gridSpan w:val="2"/>
          </w:tcPr>
          <w:p w:rsidR="008F2083" w:rsidRPr="0083337A" w:rsidRDefault="008F2083" w:rsidP="00881FBB">
            <w:pPr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</w:rPr>
              <w:t>S1-2 Football Training</w:t>
            </w:r>
          </w:p>
          <w:p w:rsidR="008F2083" w:rsidRDefault="008F2083" w:rsidP="00881FBB">
            <w:pPr>
              <w:rPr>
                <w:sz w:val="32"/>
                <w:szCs w:val="40"/>
              </w:rPr>
            </w:pPr>
            <w:r w:rsidRPr="0083337A">
              <w:rPr>
                <w:sz w:val="32"/>
                <w:szCs w:val="40"/>
              </w:rPr>
              <w:t>Astro Pitch</w:t>
            </w:r>
          </w:p>
          <w:p w:rsidR="008F2083" w:rsidRPr="0083337A" w:rsidRDefault="008F2083" w:rsidP="00881FBB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AFC CT</w:t>
            </w:r>
          </w:p>
        </w:tc>
        <w:tc>
          <w:tcPr>
            <w:tcW w:w="5386" w:type="dxa"/>
            <w:gridSpan w:val="2"/>
          </w:tcPr>
          <w:p w:rsidR="008F2083" w:rsidRPr="00FF2EDB" w:rsidRDefault="008F2083" w:rsidP="00FC07A6">
            <w:pPr>
              <w:rPr>
                <w:b/>
                <w:sz w:val="32"/>
                <w:szCs w:val="40"/>
              </w:rPr>
            </w:pPr>
            <w:r w:rsidRPr="00FF2EDB">
              <w:rPr>
                <w:b/>
                <w:sz w:val="32"/>
                <w:szCs w:val="40"/>
              </w:rPr>
              <w:t>S</w:t>
            </w:r>
            <w:r>
              <w:rPr>
                <w:b/>
                <w:sz w:val="32"/>
                <w:szCs w:val="40"/>
              </w:rPr>
              <w:t xml:space="preserve">3-4 </w:t>
            </w:r>
            <w:r w:rsidRPr="00FF2EDB">
              <w:rPr>
                <w:b/>
                <w:sz w:val="32"/>
                <w:szCs w:val="40"/>
              </w:rPr>
              <w:t>Football Training</w:t>
            </w:r>
          </w:p>
          <w:p w:rsidR="008F2083" w:rsidRDefault="008F2083" w:rsidP="00FC07A6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Astro Pitch</w:t>
            </w:r>
          </w:p>
          <w:p w:rsidR="008F2083" w:rsidRDefault="008F2083" w:rsidP="00FC07A6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Mr Nicoll</w:t>
            </w:r>
          </w:p>
          <w:p w:rsidR="008F2083" w:rsidRPr="0083337A" w:rsidRDefault="008F2083" w:rsidP="006E46E2">
            <w:pPr>
              <w:rPr>
                <w:b/>
                <w:sz w:val="32"/>
                <w:szCs w:val="4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8F2083" w:rsidRPr="0083337A" w:rsidRDefault="008F2083" w:rsidP="00881FBB">
            <w:pPr>
              <w:rPr>
                <w:sz w:val="32"/>
                <w:szCs w:val="40"/>
              </w:rPr>
            </w:pPr>
          </w:p>
        </w:tc>
        <w:tc>
          <w:tcPr>
            <w:tcW w:w="3531" w:type="dxa"/>
          </w:tcPr>
          <w:p w:rsidR="008F2083" w:rsidRPr="00C87C5F" w:rsidRDefault="008F2083" w:rsidP="0083337A">
            <w:pPr>
              <w:rPr>
                <w:b/>
                <w:sz w:val="32"/>
                <w:szCs w:val="40"/>
              </w:rPr>
            </w:pPr>
            <w:r w:rsidRPr="00C87C5F">
              <w:rPr>
                <w:b/>
                <w:sz w:val="32"/>
                <w:szCs w:val="40"/>
              </w:rPr>
              <w:t>Active Girls Club</w:t>
            </w:r>
          </w:p>
          <w:p w:rsidR="008F2083" w:rsidRPr="00C87C5F" w:rsidRDefault="008F2083" w:rsidP="0083337A">
            <w:pPr>
              <w:rPr>
                <w:b/>
                <w:sz w:val="32"/>
                <w:szCs w:val="40"/>
              </w:rPr>
            </w:pPr>
            <w:r w:rsidRPr="00C87C5F">
              <w:rPr>
                <w:b/>
                <w:sz w:val="32"/>
                <w:szCs w:val="40"/>
              </w:rPr>
              <w:t>Games Hall</w:t>
            </w:r>
          </w:p>
          <w:p w:rsidR="008F2083" w:rsidRPr="0083337A" w:rsidRDefault="008F2083" w:rsidP="0083337A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Miss Taylor &amp; Miss Callan</w:t>
            </w:r>
          </w:p>
        </w:tc>
      </w:tr>
      <w:tr w:rsidR="00773F22" w:rsidTr="0043077A">
        <w:trPr>
          <w:trHeight w:val="1619"/>
        </w:trPr>
        <w:tc>
          <w:tcPr>
            <w:tcW w:w="1843" w:type="dxa"/>
          </w:tcPr>
          <w:p w:rsidR="00773F22" w:rsidRPr="0083337A" w:rsidRDefault="00773F22" w:rsidP="00881FBB">
            <w:pPr>
              <w:rPr>
                <w:sz w:val="32"/>
                <w:szCs w:val="40"/>
              </w:rPr>
            </w:pPr>
            <w:r w:rsidRPr="0083337A">
              <w:rPr>
                <w:sz w:val="32"/>
                <w:szCs w:val="40"/>
              </w:rPr>
              <w:t>Thursday</w:t>
            </w:r>
          </w:p>
        </w:tc>
        <w:tc>
          <w:tcPr>
            <w:tcW w:w="5353" w:type="dxa"/>
            <w:gridSpan w:val="2"/>
          </w:tcPr>
          <w:p w:rsidR="006E46E2" w:rsidRDefault="006E46E2" w:rsidP="006E46E2">
            <w:pPr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</w:rPr>
              <w:t xml:space="preserve">Netball Club </w:t>
            </w:r>
          </w:p>
          <w:p w:rsidR="006E46E2" w:rsidRPr="007D6A33" w:rsidRDefault="006E46E2" w:rsidP="006E46E2">
            <w:pPr>
              <w:rPr>
                <w:sz w:val="32"/>
                <w:szCs w:val="40"/>
              </w:rPr>
            </w:pPr>
            <w:r w:rsidRPr="007D6A33">
              <w:rPr>
                <w:sz w:val="32"/>
                <w:szCs w:val="40"/>
              </w:rPr>
              <w:t>Games Hall</w:t>
            </w:r>
          </w:p>
          <w:p w:rsidR="006E46E2" w:rsidRPr="007D6A33" w:rsidRDefault="006E46E2" w:rsidP="006E46E2">
            <w:pPr>
              <w:rPr>
                <w:sz w:val="32"/>
                <w:szCs w:val="40"/>
              </w:rPr>
            </w:pPr>
            <w:r w:rsidRPr="007D6A33">
              <w:rPr>
                <w:sz w:val="32"/>
                <w:szCs w:val="40"/>
              </w:rPr>
              <w:t>Miss Howard</w:t>
            </w:r>
          </w:p>
          <w:p w:rsidR="00773F22" w:rsidRPr="0083337A" w:rsidRDefault="00773F22" w:rsidP="00881FBB">
            <w:pPr>
              <w:rPr>
                <w:sz w:val="32"/>
                <w:szCs w:val="40"/>
              </w:rPr>
            </w:pPr>
          </w:p>
        </w:tc>
        <w:tc>
          <w:tcPr>
            <w:tcW w:w="5386" w:type="dxa"/>
            <w:gridSpan w:val="2"/>
          </w:tcPr>
          <w:p w:rsidR="00A677B4" w:rsidRDefault="00B63BFD" w:rsidP="00881FBB">
            <w:pPr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</w:rPr>
              <w:t>Inter</w:t>
            </w:r>
            <w:r w:rsidR="0019151C">
              <w:rPr>
                <w:b/>
                <w:sz w:val="32"/>
                <w:szCs w:val="40"/>
              </w:rPr>
              <w:t>-</w:t>
            </w:r>
            <w:r>
              <w:rPr>
                <w:b/>
                <w:sz w:val="32"/>
                <w:szCs w:val="40"/>
              </w:rPr>
              <w:t>house Competitions</w:t>
            </w:r>
          </w:p>
          <w:p w:rsidR="00B63BFD" w:rsidRPr="00B63BFD" w:rsidRDefault="00B63BFD" w:rsidP="00881FBB">
            <w:pPr>
              <w:rPr>
                <w:sz w:val="32"/>
                <w:szCs w:val="40"/>
              </w:rPr>
            </w:pPr>
            <w:r w:rsidRPr="00B63BFD">
              <w:rPr>
                <w:sz w:val="32"/>
                <w:szCs w:val="40"/>
              </w:rPr>
              <w:t>(See House Captains for events)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773F22" w:rsidRPr="0083337A" w:rsidRDefault="00773F22" w:rsidP="00881FBB">
            <w:pPr>
              <w:rPr>
                <w:sz w:val="32"/>
                <w:szCs w:val="40"/>
              </w:rPr>
            </w:pPr>
          </w:p>
        </w:tc>
        <w:tc>
          <w:tcPr>
            <w:tcW w:w="3531" w:type="dxa"/>
          </w:tcPr>
          <w:p w:rsidR="009256FD" w:rsidRPr="0083337A" w:rsidRDefault="009256FD" w:rsidP="00881FBB">
            <w:pPr>
              <w:rPr>
                <w:sz w:val="32"/>
                <w:szCs w:val="40"/>
              </w:rPr>
            </w:pPr>
          </w:p>
        </w:tc>
      </w:tr>
      <w:tr w:rsidR="00463F9C" w:rsidTr="0043077A">
        <w:trPr>
          <w:trHeight w:val="1344"/>
        </w:trPr>
        <w:tc>
          <w:tcPr>
            <w:tcW w:w="1843" w:type="dxa"/>
          </w:tcPr>
          <w:p w:rsidR="00463F9C" w:rsidRPr="0083337A" w:rsidRDefault="00463F9C" w:rsidP="00881FBB">
            <w:pPr>
              <w:rPr>
                <w:sz w:val="32"/>
                <w:szCs w:val="40"/>
              </w:rPr>
            </w:pPr>
            <w:r w:rsidRPr="0083337A">
              <w:rPr>
                <w:sz w:val="32"/>
                <w:szCs w:val="40"/>
              </w:rPr>
              <w:t>Friday</w:t>
            </w:r>
          </w:p>
        </w:tc>
        <w:tc>
          <w:tcPr>
            <w:tcW w:w="5353" w:type="dxa"/>
            <w:gridSpan w:val="2"/>
          </w:tcPr>
          <w:p w:rsidR="00463F9C" w:rsidRDefault="00463F9C" w:rsidP="00214C94">
            <w:pPr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</w:rPr>
              <w:t>Basketball Club</w:t>
            </w:r>
          </w:p>
          <w:p w:rsidR="00463F9C" w:rsidRDefault="00463F9C" w:rsidP="00214C94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Games Hall</w:t>
            </w:r>
          </w:p>
          <w:p w:rsidR="00463F9C" w:rsidRDefault="00463F9C" w:rsidP="00214C94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Mrs McCaw</w:t>
            </w:r>
          </w:p>
        </w:tc>
        <w:tc>
          <w:tcPr>
            <w:tcW w:w="5386" w:type="dxa"/>
            <w:gridSpan w:val="2"/>
          </w:tcPr>
          <w:p w:rsidR="00463F9C" w:rsidRPr="00D875DC" w:rsidRDefault="00463F9C" w:rsidP="00214C94">
            <w:pPr>
              <w:rPr>
                <w:b/>
                <w:sz w:val="32"/>
                <w:szCs w:val="40"/>
              </w:rPr>
            </w:pPr>
            <w:r w:rsidRPr="00D875DC">
              <w:rPr>
                <w:b/>
                <w:sz w:val="32"/>
                <w:szCs w:val="40"/>
              </w:rPr>
              <w:t>Cycling Club</w:t>
            </w:r>
          </w:p>
          <w:p w:rsidR="00463F9C" w:rsidRPr="0032410A" w:rsidRDefault="00463F9C" w:rsidP="00214C94">
            <w:pPr>
              <w:rPr>
                <w:i/>
                <w:sz w:val="32"/>
                <w:szCs w:val="40"/>
              </w:rPr>
            </w:pPr>
            <w:r w:rsidRPr="0032410A">
              <w:rPr>
                <w:i/>
                <w:sz w:val="32"/>
                <w:szCs w:val="40"/>
              </w:rPr>
              <w:t xml:space="preserve">Meet </w:t>
            </w:r>
            <w:r w:rsidR="0032410A" w:rsidRPr="0032410A">
              <w:rPr>
                <w:i/>
                <w:sz w:val="32"/>
                <w:szCs w:val="40"/>
              </w:rPr>
              <w:t>1:10pm at the Bike Sheds</w:t>
            </w:r>
          </w:p>
          <w:p w:rsidR="00463F9C" w:rsidRPr="0083337A" w:rsidRDefault="00463F9C" w:rsidP="00214C94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Mr Murray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:rsidR="00463F9C" w:rsidRPr="0083337A" w:rsidRDefault="00463F9C" w:rsidP="00881FBB">
            <w:pPr>
              <w:rPr>
                <w:sz w:val="32"/>
                <w:szCs w:val="40"/>
              </w:rPr>
            </w:pPr>
          </w:p>
        </w:tc>
        <w:tc>
          <w:tcPr>
            <w:tcW w:w="3531" w:type="dxa"/>
          </w:tcPr>
          <w:p w:rsidR="00463F9C" w:rsidRPr="0083337A" w:rsidRDefault="00463F9C" w:rsidP="00881FBB">
            <w:pPr>
              <w:rPr>
                <w:sz w:val="32"/>
                <w:szCs w:val="40"/>
              </w:rPr>
            </w:pPr>
          </w:p>
        </w:tc>
      </w:tr>
    </w:tbl>
    <w:p w:rsidR="00FB06E8" w:rsidRDefault="00FB06E8" w:rsidP="007218A7"/>
    <w:sectPr w:rsidR="00FB06E8" w:rsidSect="00110E1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672" w:rsidRDefault="00397672" w:rsidP="00110E11">
      <w:pPr>
        <w:spacing w:after="0" w:line="240" w:lineRule="auto"/>
      </w:pPr>
      <w:r>
        <w:separator/>
      </w:r>
    </w:p>
  </w:endnote>
  <w:endnote w:type="continuationSeparator" w:id="0">
    <w:p w:rsidR="00397672" w:rsidRDefault="00397672" w:rsidP="0011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672" w:rsidRDefault="00397672" w:rsidP="00110E11">
      <w:pPr>
        <w:spacing w:after="0" w:line="240" w:lineRule="auto"/>
      </w:pPr>
      <w:r>
        <w:separator/>
      </w:r>
    </w:p>
  </w:footnote>
  <w:footnote w:type="continuationSeparator" w:id="0">
    <w:p w:rsidR="00397672" w:rsidRDefault="00397672" w:rsidP="00110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E11" w:rsidRPr="00110E11" w:rsidRDefault="006B6D47" w:rsidP="006B6D47">
    <w:pPr>
      <w:pStyle w:val="Header"/>
      <w:ind w:firstLine="720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B7F33A7" wp14:editId="09ED8EEC">
          <wp:simplePos x="0" y="0"/>
          <wp:positionH relativeFrom="column">
            <wp:posOffset>-680720</wp:posOffset>
          </wp:positionH>
          <wp:positionV relativeFrom="paragraph">
            <wp:posOffset>-311815</wp:posOffset>
          </wp:positionV>
          <wp:extent cx="1116330" cy="900430"/>
          <wp:effectExtent l="0" t="0" r="7620" b="0"/>
          <wp:wrapSquare wrapText="bothSides"/>
          <wp:docPr id="1" name="Picture 1" descr="Image result for dyce academ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dyce academ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61E98DC4" wp14:editId="57F0817A">
          <wp:simplePos x="0" y="0"/>
          <wp:positionH relativeFrom="column">
            <wp:posOffset>7250887</wp:posOffset>
          </wp:positionH>
          <wp:positionV relativeFrom="paragraph">
            <wp:posOffset>-276860</wp:posOffset>
          </wp:positionV>
          <wp:extent cx="2038350" cy="742950"/>
          <wp:effectExtent l="0" t="0" r="0" b="0"/>
          <wp:wrapSquare wrapText="bothSides"/>
          <wp:docPr id="12633" name="Picture 1" descr="AS_Aberdeen_City_Red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33" name="Picture 1" descr="AS_Aberdeen_City_Red_3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8"/>
      </w:rPr>
      <w:t xml:space="preserve">   </w:t>
    </w:r>
    <w:r w:rsidR="00AE35A4">
      <w:rPr>
        <w:sz w:val="48"/>
      </w:rPr>
      <w:t xml:space="preserve">    </w:t>
    </w:r>
    <w:r w:rsidR="00110E11" w:rsidRPr="00110E11">
      <w:rPr>
        <w:sz w:val="48"/>
      </w:rPr>
      <w:t xml:space="preserve">Dyce Academy </w:t>
    </w:r>
    <w:r w:rsidR="00110E11">
      <w:rPr>
        <w:sz w:val="48"/>
      </w:rPr>
      <w:t>Extra</w:t>
    </w:r>
    <w:r w:rsidR="00D36D81">
      <w:rPr>
        <w:sz w:val="48"/>
      </w:rPr>
      <w:t>-</w:t>
    </w:r>
    <w:r w:rsidR="00110E11">
      <w:rPr>
        <w:sz w:val="48"/>
      </w:rPr>
      <w:t xml:space="preserve">Curricular Timetable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11"/>
    <w:rsid w:val="0003247C"/>
    <w:rsid w:val="00096B2B"/>
    <w:rsid w:val="000B57D1"/>
    <w:rsid w:val="00110E11"/>
    <w:rsid w:val="00172059"/>
    <w:rsid w:val="00177A20"/>
    <w:rsid w:val="0019151C"/>
    <w:rsid w:val="001E545E"/>
    <w:rsid w:val="00214C94"/>
    <w:rsid w:val="00240EF8"/>
    <w:rsid w:val="00243DA4"/>
    <w:rsid w:val="00276C4B"/>
    <w:rsid w:val="002D2D1E"/>
    <w:rsid w:val="003138C9"/>
    <w:rsid w:val="003178CD"/>
    <w:rsid w:val="0032410A"/>
    <w:rsid w:val="003261F3"/>
    <w:rsid w:val="0035726C"/>
    <w:rsid w:val="00365568"/>
    <w:rsid w:val="00392280"/>
    <w:rsid w:val="00397672"/>
    <w:rsid w:val="00424C3C"/>
    <w:rsid w:val="0043077A"/>
    <w:rsid w:val="004345A3"/>
    <w:rsid w:val="004553E4"/>
    <w:rsid w:val="00463F9C"/>
    <w:rsid w:val="00493351"/>
    <w:rsid w:val="004A0D6A"/>
    <w:rsid w:val="005C2881"/>
    <w:rsid w:val="005D15BC"/>
    <w:rsid w:val="005D1699"/>
    <w:rsid w:val="005F567E"/>
    <w:rsid w:val="00604811"/>
    <w:rsid w:val="00664816"/>
    <w:rsid w:val="006B6D47"/>
    <w:rsid w:val="006E46E2"/>
    <w:rsid w:val="006F2D82"/>
    <w:rsid w:val="007218A7"/>
    <w:rsid w:val="007700E1"/>
    <w:rsid w:val="00773748"/>
    <w:rsid w:val="00773F22"/>
    <w:rsid w:val="007C3E9F"/>
    <w:rsid w:val="007D6A33"/>
    <w:rsid w:val="007F0D4D"/>
    <w:rsid w:val="0083337A"/>
    <w:rsid w:val="00881FBB"/>
    <w:rsid w:val="008B5ED1"/>
    <w:rsid w:val="008C07EC"/>
    <w:rsid w:val="008D1268"/>
    <w:rsid w:val="008E01AE"/>
    <w:rsid w:val="008F2083"/>
    <w:rsid w:val="008F27B9"/>
    <w:rsid w:val="009078D4"/>
    <w:rsid w:val="009256FD"/>
    <w:rsid w:val="009326EE"/>
    <w:rsid w:val="00944AD8"/>
    <w:rsid w:val="00977703"/>
    <w:rsid w:val="009A3C6F"/>
    <w:rsid w:val="009F458C"/>
    <w:rsid w:val="00A677B4"/>
    <w:rsid w:val="00A744B2"/>
    <w:rsid w:val="00A746FE"/>
    <w:rsid w:val="00AA6D9C"/>
    <w:rsid w:val="00AC0F3D"/>
    <w:rsid w:val="00AE35A4"/>
    <w:rsid w:val="00B63BFD"/>
    <w:rsid w:val="00BD2877"/>
    <w:rsid w:val="00C5254D"/>
    <w:rsid w:val="00C87C5F"/>
    <w:rsid w:val="00C94566"/>
    <w:rsid w:val="00C97716"/>
    <w:rsid w:val="00CA4C4B"/>
    <w:rsid w:val="00CC375A"/>
    <w:rsid w:val="00CE2072"/>
    <w:rsid w:val="00D0488F"/>
    <w:rsid w:val="00D36D81"/>
    <w:rsid w:val="00D66DC7"/>
    <w:rsid w:val="00D875DC"/>
    <w:rsid w:val="00DE3652"/>
    <w:rsid w:val="00E43342"/>
    <w:rsid w:val="00E969CC"/>
    <w:rsid w:val="00EB033E"/>
    <w:rsid w:val="00EB5CCB"/>
    <w:rsid w:val="00ED345E"/>
    <w:rsid w:val="00EE34CA"/>
    <w:rsid w:val="00EE48F5"/>
    <w:rsid w:val="00F02169"/>
    <w:rsid w:val="00F927C5"/>
    <w:rsid w:val="00FB06E8"/>
    <w:rsid w:val="00FC07A6"/>
    <w:rsid w:val="00FD19A1"/>
    <w:rsid w:val="00FF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560D1F6-9F6E-4CC9-8207-9DE2A9A5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0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E11"/>
  </w:style>
  <w:style w:type="paragraph" w:styleId="Footer">
    <w:name w:val="footer"/>
    <w:basedOn w:val="Normal"/>
    <w:link w:val="FooterChar"/>
    <w:uiPriority w:val="99"/>
    <w:unhideWhenUsed/>
    <w:rsid w:val="00110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E11"/>
  </w:style>
  <w:style w:type="paragraph" w:styleId="BalloonText">
    <w:name w:val="Balloon Text"/>
    <w:basedOn w:val="Normal"/>
    <w:link w:val="BalloonTextChar"/>
    <w:uiPriority w:val="99"/>
    <w:semiHidden/>
    <w:unhideWhenUsed/>
    <w:rsid w:val="00773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2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E231FEC3</Template>
  <TotalTime>1</TotalTime>
  <Pages>1</Pages>
  <Words>94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 Main</dc:creator>
  <cp:lastModifiedBy>VHoward</cp:lastModifiedBy>
  <cp:revision>2</cp:revision>
  <cp:lastPrinted>2017-02-23T11:42:00Z</cp:lastPrinted>
  <dcterms:created xsi:type="dcterms:W3CDTF">2018-09-26T10:38:00Z</dcterms:created>
  <dcterms:modified xsi:type="dcterms:W3CDTF">2018-09-26T10:38:00Z</dcterms:modified>
</cp:coreProperties>
</file>