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E4" w:rsidRPr="00FD6B6C" w:rsidRDefault="00A828E4" w:rsidP="00A828E4">
      <w:pPr>
        <w:tabs>
          <w:tab w:val="left" w:pos="2688"/>
        </w:tabs>
        <w:rPr>
          <w:rFonts w:ascii="Helvetica" w:hAnsi="Helvetica"/>
          <w:sz w:val="20"/>
          <w:szCs w:val="22"/>
        </w:rPr>
      </w:pPr>
    </w:p>
    <w:p w:rsidR="00A828E4" w:rsidRPr="00FD6B6C" w:rsidRDefault="00A828E4" w:rsidP="00A828E4">
      <w:pPr>
        <w:tabs>
          <w:tab w:val="left" w:pos="2688"/>
        </w:tabs>
        <w:rPr>
          <w:rFonts w:ascii="Helvetica" w:hAnsi="Helvetica"/>
          <w:sz w:val="20"/>
          <w:szCs w:val="22"/>
        </w:rPr>
      </w:pPr>
    </w:p>
    <w:tbl>
      <w:tblPr>
        <w:tblW w:w="1549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1"/>
        <w:gridCol w:w="2410"/>
        <w:gridCol w:w="3118"/>
        <w:gridCol w:w="3969"/>
        <w:gridCol w:w="5160"/>
      </w:tblGrid>
      <w:tr w:rsidR="0097686C" w:rsidRPr="00FD6B6C" w:rsidTr="00FD6B6C">
        <w:trPr>
          <w:cantSplit/>
          <w:trHeight w:val="4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1103B4">
            <w:pPr>
              <w:tabs>
                <w:tab w:val="left" w:pos="2688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FD6B6C">
            <w:pPr>
              <w:tabs>
                <w:tab w:val="left" w:pos="26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6C">
              <w:rPr>
                <w:rFonts w:asciiTheme="minorHAnsi" w:hAnsiTheme="minorHAnsi" w:cstheme="minorHAnsi"/>
                <w:b/>
                <w:sz w:val="22"/>
                <w:szCs w:val="22"/>
              </w:rPr>
              <w:t>Course Work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FD6B6C">
            <w:pPr>
              <w:tabs>
                <w:tab w:val="left" w:pos="26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6C">
              <w:rPr>
                <w:rFonts w:asciiTheme="minorHAnsi" w:hAnsiTheme="minorHAnsi" w:cstheme="minorHAnsi"/>
                <w:b/>
                <w:sz w:val="22"/>
                <w:szCs w:val="22"/>
              </w:rPr>
              <w:t>Analysis and Evaluation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FD6B6C">
            <w:pPr>
              <w:tabs>
                <w:tab w:val="left" w:pos="26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6C">
              <w:rPr>
                <w:rFonts w:asciiTheme="minorHAnsi" w:hAnsiTheme="minorHAnsi" w:cstheme="minorHAnsi"/>
                <w:b/>
                <w:sz w:val="22"/>
                <w:szCs w:val="22"/>
              </w:rPr>
              <w:t>Creation and Production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FD6B6C">
            <w:pPr>
              <w:tabs>
                <w:tab w:val="left" w:pos="26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6C">
              <w:rPr>
                <w:rFonts w:asciiTheme="minorHAnsi" w:hAnsiTheme="minorHAnsi" w:cstheme="minorHAnsi"/>
                <w:b/>
                <w:sz w:val="22"/>
                <w:szCs w:val="22"/>
              </w:rPr>
              <w:t>Assessment</w:t>
            </w:r>
          </w:p>
          <w:p w:rsidR="0097686C" w:rsidRPr="00FD6B6C" w:rsidRDefault="0097686C" w:rsidP="00FD6B6C">
            <w:pPr>
              <w:tabs>
                <w:tab w:val="left" w:pos="26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686C" w:rsidRPr="00FD6B6C" w:rsidTr="00FD6B6C">
        <w:trPr>
          <w:cantSplit/>
          <w:trHeight w:val="68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Pre-summer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19180E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Introduce BIG text – 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Prose or Drama. </w:t>
            </w:r>
            <w:r w:rsidRPr="00FD6B6C">
              <w:rPr>
                <w:rFonts w:asciiTheme="minorHAnsi" w:hAnsiTheme="minorHAnsi" w:cstheme="minorHAnsi"/>
                <w:i/>
                <w:sz w:val="20"/>
                <w:szCs w:val="22"/>
              </w:rPr>
              <w:t>Lord of the Flies, A View From the Bridge…</w:t>
            </w:r>
            <w:r w:rsidR="00A11D50"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19180E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Reading for U, A &amp; E Language- </w:t>
            </w:r>
            <w:r w:rsidR="0019180E" w:rsidRPr="0019180E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addressing question types.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F02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Discursive</w:t>
            </w:r>
            <w:r w:rsidR="005F6F02" w:rsidRPr="00FD6B6C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624D19"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97686C" w:rsidRPr="005F6F02" w:rsidRDefault="0097686C" w:rsidP="005F6F02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sz w:val="20"/>
                <w:szCs w:val="22"/>
              </w:rPr>
              <w:t>Plan/Outline –</w:t>
            </w:r>
            <w:r w:rsidR="00624D19" w:rsidRPr="005F6F0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w/b 18</w:t>
            </w:r>
            <w:r w:rsidRPr="005F6F02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th</w:t>
            </w:r>
            <w:r w:rsidRPr="005F6F0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June </w:t>
            </w:r>
            <w:r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Deadline. As per </w:t>
            </w:r>
            <w:r w:rsidR="00624D19" w:rsidRPr="005F6F02">
              <w:rPr>
                <w:rFonts w:asciiTheme="minorHAnsi" w:hAnsiTheme="minorHAnsi" w:cstheme="minorHAnsi"/>
                <w:sz w:val="20"/>
                <w:szCs w:val="22"/>
              </w:rPr>
              <w:t>guidance sheet</w:t>
            </w:r>
            <w:r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624D19" w:rsidRPr="005F6F02" w:rsidRDefault="00624D19" w:rsidP="005F6F02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5F6F02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st</w:t>
            </w:r>
            <w:r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 draft deadline: </w:t>
            </w:r>
            <w:r w:rsidRPr="005F6F0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4</w:t>
            </w:r>
            <w:r w:rsidRPr="005F6F02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th</w:t>
            </w:r>
            <w:r w:rsidRPr="005F6F0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July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Portfolio </w:t>
            </w:r>
            <w:r w:rsidR="00624D19" w:rsidRPr="005F6F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guidance sheet</w:t>
            </w:r>
            <w:r w:rsidRPr="005F6F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– 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ensure steps completed. </w:t>
            </w:r>
          </w:p>
          <w:p w:rsidR="0097686C" w:rsidRPr="00FD6B6C" w:rsidRDefault="0097686C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Reading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24D19" w:rsidRPr="007E4B7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w/b 11</w:t>
            </w:r>
            <w:r w:rsidRPr="007E4B7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June</w:t>
            </w:r>
          </w:p>
        </w:tc>
      </w:tr>
      <w:tr w:rsidR="0097686C" w:rsidRPr="00FD6B6C" w:rsidTr="00FD6B6C">
        <w:trPr>
          <w:cantSplit/>
          <w:trHeight w:val="140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Term 1</w:t>
            </w:r>
          </w:p>
          <w:p w:rsidR="0097686C" w:rsidRPr="00FD6B6C" w:rsidRDefault="00624D19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August 2st</w:t>
            </w:r>
            <w:r w:rsidR="0097686C" w:rsidRPr="00FD6B6C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  <w:p w:rsidR="0097686C" w:rsidRPr="00FD6B6C" w:rsidRDefault="00624D19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October 12</w:t>
            </w:r>
            <w:r w:rsidR="0097686C" w:rsidRPr="00FD6B6C">
              <w:rPr>
                <w:rFonts w:asciiTheme="minorHAnsi" w:hAnsiTheme="minorHAnsi" w:cstheme="minorHAnsi"/>
                <w:sz w:val="20"/>
                <w:szCs w:val="22"/>
              </w:rPr>
              <w:t>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BIG text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: develop notes, identify theme, character, setting etc.</w:t>
            </w:r>
          </w:p>
          <w:p w:rsidR="0097686C" w:rsidRPr="00FD6B6C" w:rsidRDefault="0097686C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FD6B6C" w:rsidRDefault="0097686C" w:rsidP="0019180E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Reading for U, A &amp; E: </w:t>
            </w:r>
            <w:r w:rsidR="0019180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aspects of answering.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Introduce Scottish text</w:t>
            </w:r>
            <w:r w:rsidR="00624D19" w:rsidRPr="00FD6B6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19180E" w:rsidRPr="00FD6B6C" w:rsidRDefault="0097686C" w:rsidP="0019180E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Readin</w:t>
            </w:r>
            <w:r w:rsidR="0019180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g for U, A &amp; E Language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F02" w:rsidRDefault="0097686C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Final draft Discursive essay</w:t>
            </w:r>
            <w:r w:rsid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:</w:t>
            </w:r>
          </w:p>
          <w:p w:rsidR="0097686C" w:rsidRPr="005F6F02" w:rsidRDefault="00514F3A" w:rsidP="005F6F02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(pupils must submit their outline/plan and first draft as well</w:t>
            </w:r>
            <w:r w:rsidR="0097686C"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="0097686C"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–  w/b </w:t>
            </w:r>
            <w:r w:rsidR="004562C9" w:rsidRPr="005F6F02">
              <w:rPr>
                <w:rFonts w:asciiTheme="minorHAnsi" w:hAnsiTheme="minorHAnsi" w:cstheme="minorHAnsi"/>
                <w:sz w:val="20"/>
                <w:szCs w:val="22"/>
              </w:rPr>
              <w:t>24</w:t>
            </w:r>
            <w:r w:rsidR="004562C9" w:rsidRPr="005F6F02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4562C9"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 September</w:t>
            </w:r>
          </w:p>
          <w:p w:rsidR="00624D19" w:rsidRPr="00FD6B6C" w:rsidRDefault="00624D19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24D19" w:rsidRPr="00FD6B6C" w:rsidRDefault="00624D19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24D19" w:rsidRPr="00FD6B6C" w:rsidRDefault="00624D19" w:rsidP="0097686C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Performance: Spoken Language</w:t>
            </w:r>
          </w:p>
          <w:p w:rsidR="0097686C" w:rsidRPr="00FD6B6C" w:rsidRDefault="0019180E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Introduce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Scottish Set Text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24D19"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Assessment – week 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beginning 1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st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October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  <w:p w:rsidR="0097686C" w:rsidRPr="00FD6B6C" w:rsidRDefault="0097686C" w:rsidP="001103B4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b/>
                <w:color w:val="00B050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Reading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–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w/b 10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September</w:t>
            </w:r>
            <w:r w:rsidR="007E4B7B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-</w:t>
            </w:r>
          </w:p>
          <w:p w:rsidR="00FD6B6C" w:rsidRPr="00FD6B6C" w:rsidRDefault="00FD6B6C" w:rsidP="00387087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:rsidR="00FD6B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Critical Essay 1</w:t>
            </w:r>
            <w:r w:rsidRPr="007E4B7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: 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w/b 1</w:t>
            </w:r>
            <w:r w:rsidR="00624D19" w:rsidRPr="007E4B7B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st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="007E4B7B"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October</w:t>
            </w:r>
          </w:p>
          <w:p w:rsidR="0019180E" w:rsidRPr="00FD6B6C" w:rsidRDefault="0019180E" w:rsidP="00387087">
            <w:pPr>
              <w:tabs>
                <w:tab w:val="left" w:pos="2688"/>
              </w:tabs>
              <w:rPr>
                <w:rFonts w:asciiTheme="minorHAnsi" w:hAnsiTheme="minorHAnsi" w:cstheme="minorHAnsi"/>
                <w:color w:val="1F497D" w:themeColor="text2"/>
                <w:sz w:val="20"/>
                <w:szCs w:val="22"/>
              </w:rPr>
            </w:pPr>
          </w:p>
          <w:p w:rsidR="00387087" w:rsidRPr="007E4B7B" w:rsidRDefault="00387087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Performance: Spoken Language Assessment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w/b 7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October</w:t>
            </w:r>
          </w:p>
        </w:tc>
      </w:tr>
      <w:tr w:rsidR="0097686C" w:rsidRPr="00FD6B6C" w:rsidTr="00FD6B6C">
        <w:trPr>
          <w:cantSplit/>
          <w:trHeight w:val="140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Term 2</w:t>
            </w:r>
          </w:p>
          <w:p w:rsidR="0097686C" w:rsidRPr="00FD6B6C" w:rsidRDefault="00514F3A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October 29th – December 21st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Complete Scottish Text.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Reading </w:t>
            </w:r>
            <w:r w:rsidR="0019180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- </w:t>
            </w:r>
            <w:r w:rsidR="0019180E">
              <w:rPr>
                <w:rFonts w:asciiTheme="minorHAnsi" w:hAnsiTheme="minorHAnsi" w:cstheme="minorHAnsi"/>
                <w:sz w:val="20"/>
                <w:szCs w:val="22"/>
              </w:rPr>
              <w:t>continue to develop skills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Scottish Text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: develop exam based skills. Focus on final 8 mark question.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F02" w:rsidRDefault="005F6F02" w:rsidP="00BC2ACB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Creative essa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y</w:t>
            </w: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:</w:t>
            </w:r>
          </w:p>
          <w:p w:rsidR="0097686C" w:rsidRPr="005F6F02" w:rsidRDefault="005F6F02" w:rsidP="005F6F02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Plan/</w:t>
            </w:r>
            <w:r w:rsidR="0097686C"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Outline</w:t>
            </w:r>
            <w:r w:rsidR="0097686C"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– </w:t>
            </w:r>
            <w:r w:rsidR="00387087" w:rsidRPr="005F6F02">
              <w:rPr>
                <w:rFonts w:asciiTheme="minorHAnsi" w:hAnsiTheme="minorHAnsi" w:cstheme="minorHAnsi"/>
                <w:sz w:val="20"/>
                <w:szCs w:val="22"/>
              </w:rPr>
              <w:t>w/b 5</w:t>
            </w:r>
            <w:r w:rsidR="0097686C" w:rsidRPr="005F6F02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97686C" w:rsidRPr="005F6F02">
              <w:rPr>
                <w:rFonts w:asciiTheme="minorHAnsi" w:hAnsiTheme="minorHAnsi" w:cstheme="minorHAnsi"/>
                <w:sz w:val="20"/>
                <w:szCs w:val="22"/>
              </w:rPr>
              <w:t xml:space="preserve"> November</w:t>
            </w:r>
          </w:p>
          <w:p w:rsidR="0097686C" w:rsidRPr="00FD6B6C" w:rsidRDefault="0097686C" w:rsidP="00BC2ACB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5F6F02" w:rsidRDefault="0097686C" w:rsidP="005F6F02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1</w:t>
            </w: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  <w:vertAlign w:val="superscript"/>
              </w:rPr>
              <w:t>st</w:t>
            </w: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Draft Creative Essay </w:t>
            </w:r>
            <w:r w:rsidR="00387087"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– w/b 19</w:t>
            </w:r>
            <w:r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vertAlign w:val="superscript"/>
              </w:rPr>
              <w:t>th</w:t>
            </w:r>
            <w:r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November </w:t>
            </w:r>
          </w:p>
          <w:p w:rsidR="0097686C" w:rsidRPr="00FD6B6C" w:rsidRDefault="0097686C" w:rsidP="00BC2ACB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:rsidR="0097686C" w:rsidRPr="00FD6B6C" w:rsidRDefault="0097686C" w:rsidP="00BC2ACB">
            <w:p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:rsidR="0097686C" w:rsidRPr="005F6F02" w:rsidRDefault="0097686C" w:rsidP="005F6F02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Final Draft Creative Essay</w:t>
            </w:r>
            <w:r w:rsidR="00514F3A"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(pupils must submit their outl</w:t>
            </w:r>
            <w:bookmarkStart w:id="0" w:name="_GoBack"/>
            <w:bookmarkEnd w:id="0"/>
            <w:r w:rsidR="00514F3A"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ine/plan and first draft as well)</w:t>
            </w:r>
            <w:r w:rsidRPr="005F6F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– w/b 1</w:t>
            </w:r>
            <w:r w:rsidR="00387087"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7</w:t>
            </w:r>
            <w:r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vertAlign w:val="superscript"/>
              </w:rPr>
              <w:t>th</w:t>
            </w:r>
            <w:r w:rsidR="00A11D50" w:rsidRPr="005F6F0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December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Reading Assessment Week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</w:rPr>
              <w:t>– beginning 26</w:t>
            </w:r>
            <w:r w:rsidRPr="007E4B7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 November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Timed Critical Essay No.2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</w:rPr>
              <w:t>– week beginning 5</w:t>
            </w:r>
            <w:r w:rsidRPr="007E4B7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 November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Scottish Set Text Assessment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</w:rPr>
              <w:t>– week beginning 3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rd</w:t>
            </w:r>
            <w:r w:rsidR="00387087"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 December. </w:t>
            </w:r>
          </w:p>
        </w:tc>
      </w:tr>
      <w:tr w:rsidR="0097686C" w:rsidRPr="00FD6B6C" w:rsidTr="007E4B7B">
        <w:trPr>
          <w:cantSplit/>
          <w:trHeight w:val="12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Term 3</w:t>
            </w:r>
          </w:p>
          <w:p w:rsidR="0097686C" w:rsidRPr="00FD6B6C" w:rsidRDefault="00514F3A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January 7</w:t>
            </w:r>
            <w:r w:rsidR="0097686C" w:rsidRPr="00FD6B6C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  – March 29</w:t>
            </w:r>
            <w:r w:rsidR="0097686C" w:rsidRPr="00FD6B6C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97686C"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2</w:t>
            </w: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  <w:vertAlign w:val="superscript"/>
              </w:rPr>
              <w:t>nd</w:t>
            </w: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text choice</w:t>
            </w:r>
            <w:r w:rsidR="00514F3A"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: optional </w:t>
            </w:r>
          </w:p>
          <w:p w:rsidR="00514F3A" w:rsidRPr="00FD6B6C" w:rsidRDefault="00514F3A" w:rsidP="00514F3A">
            <w:pPr>
              <w:tabs>
                <w:tab w:val="left" w:pos="2688"/>
              </w:tabs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>Pupils confirmed as National 4 should</w:t>
            </w:r>
            <w:r w:rsidR="004D5359"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 xml:space="preserve"> complete outstanding unit</w:t>
            </w:r>
            <w:r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 xml:space="preserve"> –</w:t>
            </w:r>
            <w:r w:rsidR="004D5359"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 xml:space="preserve"> Listening.</w:t>
            </w:r>
          </w:p>
          <w:p w:rsidR="004D5359" w:rsidRPr="00FD6B6C" w:rsidRDefault="004D5359" w:rsidP="00514F3A">
            <w:pPr>
              <w:tabs>
                <w:tab w:val="left" w:pos="2688"/>
              </w:tabs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1103B4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Scottish Set Text 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– continue Scottish Set Text exam preparation.</w:t>
            </w:r>
          </w:p>
          <w:p w:rsidR="0097686C" w:rsidRPr="00FD6B6C" w:rsidRDefault="00FD6B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 xml:space="preserve">National 4 AVU </w:t>
            </w:r>
            <w:r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– begin choosing topics and texts when 2</w:t>
            </w:r>
            <w:r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vertAlign w:val="superscript"/>
              </w:rPr>
              <w:t xml:space="preserve">nd 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>text complete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FINAL FOLIO DEADLINE – BOTH PIECES: </w:t>
            </w:r>
            <w:r w:rsidR="00514F3A"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January 21</w:t>
            </w:r>
            <w:r w:rsidR="00514F3A"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="00514F3A"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submitted to the teacher on the SQA Template.</w:t>
            </w:r>
            <w:r w:rsidRPr="00FD6B6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Timed Critical Essay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– week beginning </w:t>
            </w:r>
            <w:r w:rsidR="00514F3A" w:rsidRPr="007E4B7B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7E4B7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 January</w:t>
            </w:r>
          </w:p>
          <w:p w:rsidR="0097686C" w:rsidRPr="00FD6B6C" w:rsidRDefault="0097686C" w:rsidP="007E4B7B">
            <w:pPr>
              <w:tabs>
                <w:tab w:val="left" w:pos="2688"/>
              </w:tabs>
              <w:ind w:firstLine="45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97686C" w:rsidRPr="007E4B7B" w:rsidRDefault="0097686C" w:rsidP="007E4B7B">
            <w:pPr>
              <w:pStyle w:val="ListParagraph"/>
              <w:numPr>
                <w:ilvl w:val="0"/>
                <w:numId w:val="1"/>
              </w:num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7E4B7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Reading Assessment</w:t>
            </w:r>
            <w:r w:rsidRPr="007E4B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>– week beginning 1</w:t>
            </w:r>
            <w:r w:rsidR="00514F3A" w:rsidRPr="007E4B7B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7E4B7B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 January</w:t>
            </w:r>
            <w:r w:rsidR="00FD6B6C" w:rsidRPr="007E4B7B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</w:tr>
      <w:tr w:rsidR="0097686C" w:rsidRPr="00FD6B6C" w:rsidTr="00A11D50">
        <w:trPr>
          <w:cantSplit/>
          <w:trHeight w:val="3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A11D50" w:rsidP="004D535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Term 4 to study leave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6C" w:rsidRPr="00FD6B6C" w:rsidRDefault="0097686C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A11D50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Exam Preparation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Pr="00FD6B6C" w:rsidRDefault="00A11D50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Exam Preparation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86C" w:rsidRDefault="004D5359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FD6B6C">
              <w:rPr>
                <w:rFonts w:asciiTheme="minorHAnsi" w:hAnsiTheme="minorHAnsi" w:cstheme="minorHAnsi"/>
                <w:color w:val="4F81BD" w:themeColor="accent1"/>
                <w:sz w:val="20"/>
                <w:szCs w:val="22"/>
              </w:rPr>
              <w:t>National 4 AVU deadline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 w/b 20</w:t>
            </w:r>
            <w:r w:rsidRPr="00FD6B6C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Pr="00FD6B6C">
              <w:rPr>
                <w:rFonts w:asciiTheme="minorHAnsi" w:hAnsiTheme="minorHAnsi" w:cstheme="minorHAnsi"/>
                <w:sz w:val="20"/>
                <w:szCs w:val="22"/>
              </w:rPr>
              <w:t xml:space="preserve"> April</w:t>
            </w:r>
          </w:p>
          <w:p w:rsidR="00A11D50" w:rsidRPr="00FD6B6C" w:rsidRDefault="00A11D50" w:rsidP="00624D19">
            <w:pPr>
              <w:tabs>
                <w:tab w:val="left" w:pos="2688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407682" w:rsidRPr="00FD6B6C" w:rsidRDefault="00407682" w:rsidP="00A828E4">
      <w:pPr>
        <w:tabs>
          <w:tab w:val="left" w:pos="5128"/>
        </w:tabs>
        <w:rPr>
          <w:sz w:val="20"/>
          <w:szCs w:val="22"/>
        </w:rPr>
      </w:pPr>
    </w:p>
    <w:sectPr w:rsidR="00407682" w:rsidRPr="00FD6B6C" w:rsidSect="00FD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7B" w:rsidRDefault="007E4B7B" w:rsidP="00BC2ACB">
      <w:r>
        <w:separator/>
      </w:r>
    </w:p>
  </w:endnote>
  <w:endnote w:type="continuationSeparator" w:id="0">
    <w:p w:rsidR="007E4B7B" w:rsidRDefault="007E4B7B" w:rsidP="00BC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Default="007E4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Default="007E4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Default="007E4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7B" w:rsidRDefault="007E4B7B" w:rsidP="00BC2ACB">
      <w:r>
        <w:separator/>
      </w:r>
    </w:p>
  </w:footnote>
  <w:footnote w:type="continuationSeparator" w:id="0">
    <w:p w:rsidR="007E4B7B" w:rsidRDefault="007E4B7B" w:rsidP="00BC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Default="007E4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Pr="00BC2ACB" w:rsidRDefault="007E4B7B" w:rsidP="00BC2ACB">
    <w:pPr>
      <w:tabs>
        <w:tab w:val="left" w:pos="2688"/>
      </w:tabs>
      <w:jc w:val="center"/>
      <w:rPr>
        <w:rFonts w:asciiTheme="minorHAnsi" w:hAnsiTheme="minorHAnsi" w:cstheme="minorHAnsi"/>
        <w:b/>
        <w:sz w:val="36"/>
        <w:szCs w:val="20"/>
        <w:u w:val="single"/>
      </w:rPr>
    </w:pPr>
    <w:sdt>
      <w:sdtPr>
        <w:rPr>
          <w:rFonts w:asciiTheme="minorHAnsi" w:hAnsiTheme="minorHAnsi" w:cstheme="minorHAnsi"/>
          <w:b/>
          <w:sz w:val="36"/>
          <w:szCs w:val="20"/>
          <w:u w:val="single"/>
        </w:rPr>
        <w:id w:val="-1740713065"/>
        <w:docPartObj>
          <w:docPartGallery w:val="Watermarks"/>
          <w:docPartUnique/>
        </w:docPartObj>
      </w:sdtPr>
      <w:sdtContent>
        <w:r w:rsidRPr="0019180E">
          <w:rPr>
            <w:rFonts w:asciiTheme="minorHAnsi" w:hAnsiTheme="minorHAnsi" w:cstheme="minorHAnsi"/>
            <w:b/>
            <w:noProof/>
            <w:sz w:val="36"/>
            <w:szCs w:val="20"/>
            <w:u w:val="single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2714384" o:spid="_x0000_s2052" type="#_x0000_t136" style="position:absolute;left:0;text-align:left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UPIL "/>
              <w10:wrap anchorx="margin" anchory="margin"/>
            </v:shape>
          </w:pict>
        </w:r>
      </w:sdtContent>
    </w:sdt>
    <w:r w:rsidRPr="00BC2ACB">
      <w:rPr>
        <w:rFonts w:asciiTheme="minorHAnsi" w:hAnsiTheme="minorHAnsi" w:cstheme="minorHAnsi"/>
        <w:b/>
        <w:sz w:val="36"/>
        <w:szCs w:val="20"/>
        <w:u w:val="single"/>
      </w:rPr>
      <w:t xml:space="preserve">National </w:t>
    </w:r>
    <w:r>
      <w:rPr>
        <w:rFonts w:asciiTheme="minorHAnsi" w:hAnsiTheme="minorHAnsi" w:cstheme="minorHAnsi"/>
        <w:b/>
        <w:sz w:val="36"/>
        <w:szCs w:val="20"/>
        <w:u w:val="single"/>
      </w:rPr>
      <w:t xml:space="preserve">4 &amp; </w:t>
    </w:r>
    <w:r w:rsidRPr="00BC2ACB">
      <w:rPr>
        <w:rFonts w:asciiTheme="minorHAnsi" w:hAnsiTheme="minorHAnsi" w:cstheme="minorHAnsi"/>
        <w:b/>
        <w:sz w:val="36"/>
        <w:szCs w:val="20"/>
        <w:u w:val="single"/>
      </w:rPr>
      <w:t>5 Term Timeline</w:t>
    </w:r>
    <w:r>
      <w:rPr>
        <w:rFonts w:asciiTheme="minorHAnsi" w:hAnsiTheme="minorHAnsi" w:cstheme="minorHAnsi"/>
        <w:b/>
        <w:sz w:val="36"/>
        <w:szCs w:val="20"/>
        <w:u w:val="single"/>
      </w:rPr>
      <w:t xml:space="preserve"> 2018-2019: </w:t>
    </w:r>
    <w:r w:rsidRPr="00BC2ACB">
      <w:rPr>
        <w:rFonts w:asciiTheme="minorHAnsi" w:hAnsiTheme="minorHAnsi" w:cstheme="minorHAnsi"/>
        <w:b/>
        <w:sz w:val="36"/>
        <w:szCs w:val="20"/>
        <w:u w:val="single"/>
      </w:rPr>
      <w:t>4</w:t>
    </w:r>
    <w:r w:rsidRPr="00BC2ACB">
      <w:rPr>
        <w:rFonts w:asciiTheme="minorHAnsi" w:hAnsiTheme="minorHAnsi" w:cstheme="minorHAnsi"/>
        <w:b/>
        <w:sz w:val="36"/>
        <w:szCs w:val="20"/>
        <w:u w:val="single"/>
        <w:vertAlign w:val="superscript"/>
      </w:rPr>
      <w:t>th</w:t>
    </w:r>
    <w:r w:rsidRPr="00BC2ACB">
      <w:rPr>
        <w:rFonts w:asciiTheme="minorHAnsi" w:hAnsiTheme="minorHAnsi" w:cstheme="minorHAnsi"/>
        <w:b/>
        <w:sz w:val="36"/>
        <w:szCs w:val="20"/>
        <w:u w:val="single"/>
      </w:rPr>
      <w:t xml:space="preserve"> &amp; 5</w:t>
    </w:r>
    <w:r w:rsidRPr="00BC2ACB">
      <w:rPr>
        <w:rFonts w:asciiTheme="minorHAnsi" w:hAnsiTheme="minorHAnsi" w:cstheme="minorHAnsi"/>
        <w:b/>
        <w:sz w:val="36"/>
        <w:szCs w:val="20"/>
        <w:u w:val="single"/>
        <w:vertAlign w:val="superscript"/>
      </w:rPr>
      <w:t>th</w:t>
    </w:r>
    <w:r w:rsidRPr="00BC2ACB">
      <w:rPr>
        <w:rFonts w:asciiTheme="minorHAnsi" w:hAnsiTheme="minorHAnsi" w:cstheme="minorHAnsi"/>
        <w:b/>
        <w:sz w:val="36"/>
        <w:szCs w:val="20"/>
        <w:u w:val="single"/>
      </w:rPr>
      <w:t xml:space="preserve">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7B" w:rsidRDefault="007E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999"/>
    <w:multiLevelType w:val="hybridMultilevel"/>
    <w:tmpl w:val="38C2B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2E9"/>
    <w:multiLevelType w:val="hybridMultilevel"/>
    <w:tmpl w:val="BF78D046"/>
    <w:lvl w:ilvl="0" w:tplc="462444A2">
      <w:start w:val="1"/>
      <w:numFmt w:val="decimal"/>
      <w:lvlText w:val="%1."/>
      <w:lvlJc w:val="left"/>
      <w:pPr>
        <w:ind w:left="77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2C0A3A95"/>
    <w:multiLevelType w:val="hybridMultilevel"/>
    <w:tmpl w:val="432C7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298"/>
    <w:multiLevelType w:val="hybridMultilevel"/>
    <w:tmpl w:val="71DC834C"/>
    <w:lvl w:ilvl="0" w:tplc="46244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5A17"/>
    <w:multiLevelType w:val="hybridMultilevel"/>
    <w:tmpl w:val="B636C418"/>
    <w:lvl w:ilvl="0" w:tplc="46244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31C"/>
    <w:multiLevelType w:val="hybridMultilevel"/>
    <w:tmpl w:val="B8ECE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2813"/>
    <w:multiLevelType w:val="hybridMultilevel"/>
    <w:tmpl w:val="77BA7F90"/>
    <w:lvl w:ilvl="0" w:tplc="46244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4"/>
    <w:rsid w:val="001103B4"/>
    <w:rsid w:val="0019180E"/>
    <w:rsid w:val="001D4FEB"/>
    <w:rsid w:val="00387087"/>
    <w:rsid w:val="00407682"/>
    <w:rsid w:val="004562C9"/>
    <w:rsid w:val="00467F7E"/>
    <w:rsid w:val="004D5359"/>
    <w:rsid w:val="00514F3A"/>
    <w:rsid w:val="005F6F02"/>
    <w:rsid w:val="00624D19"/>
    <w:rsid w:val="007408DB"/>
    <w:rsid w:val="0077065E"/>
    <w:rsid w:val="007D2A71"/>
    <w:rsid w:val="007E4B7B"/>
    <w:rsid w:val="008B6CF6"/>
    <w:rsid w:val="0097686C"/>
    <w:rsid w:val="00A11D50"/>
    <w:rsid w:val="00A828E4"/>
    <w:rsid w:val="00BC2ACB"/>
    <w:rsid w:val="00C3736F"/>
    <w:rsid w:val="00CC21CA"/>
    <w:rsid w:val="00D055E6"/>
    <w:rsid w:val="00D36520"/>
    <w:rsid w:val="00E923BB"/>
    <w:rsid w:val="00EF7A3D"/>
    <w:rsid w:val="00F12746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411C986-1227-4CF5-8A7B-76FEB10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E4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C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C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CAA1-F91F-4EFA-93AE-BECCFFCA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5A5B04A0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RMUser7</dc:creator>
  <cp:keywords/>
  <dc:description/>
  <cp:lastModifiedBy>Karen Leven</cp:lastModifiedBy>
  <cp:revision>3</cp:revision>
  <cp:lastPrinted>2016-05-18T10:10:00Z</cp:lastPrinted>
  <dcterms:created xsi:type="dcterms:W3CDTF">2018-05-30T09:40:00Z</dcterms:created>
  <dcterms:modified xsi:type="dcterms:W3CDTF">2018-05-30T09:41:00Z</dcterms:modified>
</cp:coreProperties>
</file>