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96"/>
        <w:tblW w:w="16013" w:type="dxa"/>
        <w:tblLayout w:type="fixed"/>
        <w:tblLook w:val="0000" w:firstRow="0" w:lastRow="0" w:firstColumn="0" w:lastColumn="0" w:noHBand="0" w:noVBand="0"/>
      </w:tblPr>
      <w:tblGrid>
        <w:gridCol w:w="1129"/>
        <w:gridCol w:w="1707"/>
        <w:gridCol w:w="2688"/>
        <w:gridCol w:w="4394"/>
        <w:gridCol w:w="4819"/>
        <w:gridCol w:w="1276"/>
      </w:tblGrid>
      <w:tr w:rsidR="00987482" w:rsidRPr="002B093B" w:rsidTr="000341B7">
        <w:trPr>
          <w:cantSplit/>
          <w:trHeight w:val="4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B093B">
              <w:rPr>
                <w:rFonts w:ascii="Calibri" w:hAnsi="Calibri" w:cs="Calibri"/>
                <w:b/>
                <w:sz w:val="20"/>
                <w:szCs w:val="22"/>
              </w:rPr>
              <w:t>Course Work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B093B">
              <w:rPr>
                <w:rFonts w:ascii="Calibri" w:hAnsi="Calibri" w:cs="Calibri"/>
                <w:b/>
                <w:sz w:val="20"/>
                <w:szCs w:val="22"/>
              </w:rPr>
              <w:t>Analysis and Evaluation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2B093B" w:rsidRDefault="00AF4220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B093B">
              <w:rPr>
                <w:rFonts w:ascii="Calibri" w:hAnsi="Calibri" w:cs="Calibri"/>
                <w:b/>
                <w:noProof/>
                <w:sz w:val="20"/>
                <w:szCs w:val="22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DB25290" wp14:editId="1D163695">
                      <wp:simplePos x="0" y="0"/>
                      <wp:positionH relativeFrom="column">
                        <wp:posOffset>1860621</wp:posOffset>
                      </wp:positionH>
                      <wp:positionV relativeFrom="paragraph">
                        <wp:posOffset>-133608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D214B6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45.55pt;margin-top:-11.4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">
                      <v:imagedata r:id="rId8" o:title=""/>
                    </v:shape>
                  </w:pict>
                </mc:Fallback>
              </mc:AlternateContent>
            </w:r>
            <w:r w:rsidR="00987482" w:rsidRPr="002B093B">
              <w:rPr>
                <w:rFonts w:ascii="Calibri" w:hAnsi="Calibri" w:cs="Calibri"/>
                <w:b/>
                <w:sz w:val="20"/>
                <w:szCs w:val="22"/>
              </w:rPr>
              <w:t>Creation and Production/ HOMEWORK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B093B">
              <w:rPr>
                <w:rFonts w:ascii="Calibri" w:hAnsi="Calibri" w:cs="Calibri"/>
                <w:b/>
                <w:sz w:val="20"/>
                <w:szCs w:val="22"/>
              </w:rPr>
              <w:t>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B093B">
              <w:rPr>
                <w:rFonts w:ascii="Calibri" w:hAnsi="Calibri" w:cs="Calibri"/>
                <w:b/>
                <w:sz w:val="20"/>
                <w:szCs w:val="22"/>
              </w:rPr>
              <w:t>Re-assessment</w:t>
            </w:r>
          </w:p>
        </w:tc>
      </w:tr>
      <w:tr w:rsidR="00987482" w:rsidRPr="002B093B" w:rsidTr="000341B7">
        <w:trPr>
          <w:cantSplit/>
          <w:trHeight w:val="68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sz w:val="20"/>
                <w:szCs w:val="22"/>
              </w:rPr>
              <w:t>Pre-summer</w:t>
            </w:r>
          </w:p>
          <w:p w:rsidR="008E405D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June 4</w:t>
            </w:r>
            <w:r w:rsidRPr="008E405D">
              <w:rPr>
                <w:rFonts w:ascii="Calibri" w:hAnsi="Calibri" w:cs="Calibri"/>
                <w:sz w:val="20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2"/>
              </w:rPr>
              <w:t>- July 6th</w:t>
            </w:r>
          </w:p>
          <w:p w:rsidR="008E405D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8E405D" w:rsidRPr="002B093B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(5 weeks)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Introduce</w:t>
            </w:r>
            <w:r w:rsidR="00987482" w:rsidRPr="002B093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987482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BIG tex</w:t>
            </w:r>
            <w:r w:rsidR="00987482" w:rsidRPr="00331CCA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t: </w:t>
            </w:r>
            <w:r w:rsidR="00987482" w:rsidRPr="002B093B">
              <w:rPr>
                <w:rFonts w:ascii="Calibri" w:hAnsi="Calibri" w:cs="Calibri"/>
                <w:sz w:val="20"/>
                <w:szCs w:val="22"/>
              </w:rPr>
              <w:t xml:space="preserve">Prose or Drama. </w:t>
            </w:r>
            <w:r w:rsidR="002B093B" w:rsidRPr="002B093B">
              <w:rPr>
                <w:rFonts w:ascii="Calibri" w:hAnsi="Calibri" w:cs="Calibri"/>
                <w:i/>
                <w:sz w:val="20"/>
                <w:szCs w:val="22"/>
              </w:rPr>
              <w:t>Macbeth, Gatsby, Streetcar, Catcher</w:t>
            </w:r>
            <w:r w:rsidR="00987482" w:rsidRPr="002B093B">
              <w:rPr>
                <w:rFonts w:ascii="Calibri" w:hAnsi="Calibri" w:cs="Calibri"/>
                <w:i/>
                <w:sz w:val="20"/>
                <w:szCs w:val="22"/>
              </w:rPr>
              <w:t>…</w:t>
            </w:r>
          </w:p>
          <w:p w:rsidR="008E405D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i/>
                <w:sz w:val="20"/>
                <w:szCs w:val="22"/>
              </w:rPr>
            </w:pPr>
          </w:p>
          <w:p w:rsidR="008E405D" w:rsidRPr="00B83A92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62" w:rsidRPr="002B093B" w:rsidRDefault="00286A7A" w:rsidP="000341B7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Introduce Reading for U, A &amp; E. </w:t>
            </w:r>
            <w:r w:rsidRPr="002B093B">
              <w:rPr>
                <w:rFonts w:ascii="Calibri" w:hAnsi="Calibri" w:cs="Calibri"/>
                <w:color w:val="auto"/>
                <w:sz w:val="20"/>
                <w:szCs w:val="22"/>
              </w:rPr>
              <w:t>Imagery, sentence structure…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B83A92">
              <w:rPr>
                <w:rFonts w:ascii="Calibri" w:hAnsi="Calibri" w:cs="Calibri"/>
                <w:b/>
                <w:color w:val="0070C0"/>
                <w:sz w:val="20"/>
                <w:szCs w:val="22"/>
              </w:rPr>
              <w:t>Discursive</w:t>
            </w:r>
            <w:r w:rsidRPr="002B093B">
              <w:rPr>
                <w:rFonts w:ascii="Calibri" w:hAnsi="Calibri" w:cs="Calibri"/>
                <w:color w:val="FF66CC"/>
                <w:sz w:val="20"/>
                <w:szCs w:val="22"/>
              </w:rPr>
              <w:t>:</w:t>
            </w:r>
            <w:r w:rsidR="008E405D">
              <w:rPr>
                <w:rFonts w:ascii="Calibri" w:hAnsi="Calibri" w:cs="Calibri"/>
                <w:sz w:val="20"/>
                <w:szCs w:val="22"/>
              </w:rPr>
              <w:t xml:space="preserve"> Plan/Outline/ research </w:t>
            </w:r>
          </w:p>
          <w:p w:rsidR="008E405D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Due by Friday 15</w:t>
            </w:r>
            <w:r w:rsidRPr="008E405D">
              <w:rPr>
                <w:rFonts w:ascii="Calibri" w:hAnsi="Calibri" w:cs="Calibri"/>
                <w:sz w:val="20"/>
                <w:szCs w:val="22"/>
                <w:vertAlign w:val="superscript"/>
              </w:rPr>
              <w:t>th</w:t>
            </w:r>
            <w:r w:rsidR="00B83A92">
              <w:rPr>
                <w:rFonts w:ascii="Calibri" w:hAnsi="Calibri" w:cs="Calibri"/>
                <w:sz w:val="20"/>
                <w:szCs w:val="22"/>
              </w:rPr>
              <w:t xml:space="preserve"> June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  <w:p w:rsidR="00B83A92" w:rsidRDefault="00B83A92" w:rsidP="00987482">
            <w:pPr>
              <w:tabs>
                <w:tab w:val="left" w:pos="2688"/>
              </w:tabs>
              <w:rPr>
                <w:rFonts w:ascii="Calibri" w:hAnsi="Calibri" w:cs="Calibri"/>
                <w:color w:val="FF0000"/>
                <w:sz w:val="20"/>
                <w:szCs w:val="22"/>
              </w:rPr>
            </w:pPr>
          </w:p>
          <w:p w:rsidR="000341B7" w:rsidRDefault="00331CCA" w:rsidP="000341B7">
            <w:pPr>
              <w:tabs>
                <w:tab w:val="left" w:pos="2688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B83A92">
              <w:rPr>
                <w:rFonts w:ascii="Calibri" w:hAnsi="Calibri" w:cs="Calibri"/>
                <w:b/>
                <w:color w:val="0070C0"/>
                <w:sz w:val="20"/>
                <w:szCs w:val="22"/>
              </w:rPr>
              <w:t>Discursive Folio First Draft</w:t>
            </w:r>
            <w:r w:rsidRPr="00B83A92">
              <w:rPr>
                <w:rFonts w:ascii="Calibri" w:hAnsi="Calibri" w:cs="Calibri"/>
                <w:b/>
                <w:sz w:val="20"/>
                <w:szCs w:val="22"/>
              </w:rPr>
              <w:t>- Submitted by Friday 6</w:t>
            </w:r>
            <w:r w:rsidRPr="00B83A92">
              <w:rPr>
                <w:rFonts w:ascii="Calibri" w:hAnsi="Calibri" w:cs="Calibr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July</w:t>
            </w:r>
          </w:p>
          <w:p w:rsidR="000341B7" w:rsidRDefault="000341B7" w:rsidP="000341B7">
            <w:pPr>
              <w:tabs>
                <w:tab w:val="left" w:pos="2688"/>
              </w:tabs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4C48D7" w:rsidRPr="002B093B" w:rsidRDefault="000341B7" w:rsidP="000341B7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8E405D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Reading of Big Text</w:t>
            </w:r>
            <w:r>
              <w:rPr>
                <w:rFonts w:ascii="Calibri" w:hAnsi="Calibri" w:cs="Calibri"/>
                <w:sz w:val="20"/>
                <w:szCs w:val="22"/>
              </w:rPr>
              <w:t>- to be completed over the Summer Holidays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92" w:rsidRDefault="002B093B" w:rsidP="008E405D">
            <w:pPr>
              <w:tabs>
                <w:tab w:val="left" w:pos="2688"/>
              </w:tabs>
              <w:rPr>
                <w:rFonts w:ascii="Calibri" w:hAnsi="Calibri" w:cs="Calibri"/>
                <w:i/>
                <w:color w:val="auto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RUAE Exam Practice Paper </w:t>
            </w:r>
            <w:r w:rsidRPr="002B093B">
              <w:rPr>
                <w:rFonts w:ascii="Calibri" w:hAnsi="Calibri" w:cs="Calibri"/>
                <w:color w:val="auto"/>
                <w:sz w:val="20"/>
                <w:szCs w:val="22"/>
              </w:rPr>
              <w:t xml:space="preserve">Week beginning </w:t>
            </w:r>
            <w:r w:rsidR="00B83A92">
              <w:rPr>
                <w:rFonts w:ascii="Calibri" w:hAnsi="Calibri" w:cs="Calibri"/>
                <w:color w:val="auto"/>
                <w:sz w:val="20"/>
                <w:szCs w:val="22"/>
              </w:rPr>
              <w:t>18</w:t>
            </w:r>
            <w:r w:rsidR="00B83A92" w:rsidRPr="00B83A92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th</w:t>
            </w:r>
            <w:r w:rsidR="00B83A92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June</w:t>
            </w:r>
            <w:r w:rsidRPr="002B093B">
              <w:rPr>
                <w:rFonts w:ascii="Calibri" w:hAnsi="Calibri" w:cs="Calibri"/>
                <w:color w:val="auto"/>
                <w:sz w:val="20"/>
                <w:szCs w:val="22"/>
              </w:rPr>
              <w:t xml:space="preserve">. </w:t>
            </w:r>
          </w:p>
          <w:p w:rsidR="000341B7" w:rsidRDefault="000341B7" w:rsidP="008E405D">
            <w:pPr>
              <w:tabs>
                <w:tab w:val="left" w:pos="2688"/>
              </w:tabs>
              <w:rPr>
                <w:rFonts w:ascii="Calibri" w:hAnsi="Calibri" w:cs="Calibri"/>
                <w:i/>
                <w:color w:val="auto"/>
                <w:sz w:val="20"/>
                <w:szCs w:val="22"/>
              </w:rPr>
            </w:pPr>
          </w:p>
          <w:p w:rsidR="000341B7" w:rsidRDefault="000341B7" w:rsidP="008E405D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  <w:p w:rsidR="00B83A92" w:rsidRDefault="00B83A92" w:rsidP="008E405D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B83A92">
              <w:rPr>
                <w:rFonts w:ascii="Calibri" w:hAnsi="Calibri" w:cs="Calibri"/>
                <w:color w:val="FF0000"/>
                <w:sz w:val="20"/>
                <w:szCs w:val="22"/>
              </w:rPr>
              <w:t>RUAE Exam Practice Paper</w:t>
            </w:r>
            <w:r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Pr="00B83A92">
              <w:rPr>
                <w:rFonts w:ascii="Calibri" w:hAnsi="Calibri" w:cs="Calibri"/>
                <w:color w:val="auto"/>
                <w:sz w:val="20"/>
                <w:szCs w:val="22"/>
              </w:rPr>
              <w:t>Week beginning 2</w:t>
            </w:r>
            <w:r w:rsidRPr="00B83A92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nd</w:t>
            </w:r>
            <w:r w:rsidRPr="00B83A92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July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. </w:t>
            </w:r>
            <w:r w:rsidRPr="002B093B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 </w:t>
            </w:r>
          </w:p>
          <w:p w:rsidR="00B83A92" w:rsidRPr="002B093B" w:rsidRDefault="00B83A92" w:rsidP="008E405D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87482" w:rsidRPr="002B093B" w:rsidTr="000341B7">
        <w:trPr>
          <w:cantSplit/>
          <w:trHeight w:val="14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A7A" w:rsidRPr="002B093B" w:rsidRDefault="00987482" w:rsidP="00286A7A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sz w:val="20"/>
                <w:szCs w:val="22"/>
              </w:rPr>
              <w:t>Term 1</w:t>
            </w:r>
            <w:r w:rsidR="00286A7A" w:rsidRPr="002B093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286A7A" w:rsidRPr="002B093B" w:rsidRDefault="008E405D" w:rsidP="00286A7A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August 21st</w:t>
            </w:r>
            <w:r w:rsidR="00286A7A" w:rsidRPr="002B093B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  <w:p w:rsidR="00286A7A" w:rsidRPr="002B093B" w:rsidRDefault="00286A7A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Theme="minorHAnsi" w:hAnsiTheme="minorHAnsi" w:cstheme="minorHAnsi"/>
                <w:sz w:val="20"/>
                <w:szCs w:val="22"/>
              </w:rPr>
              <w:t xml:space="preserve">October </w:t>
            </w:r>
            <w:r w:rsidR="008E405D">
              <w:rPr>
                <w:rFonts w:asciiTheme="minorHAnsi" w:hAnsiTheme="minorHAnsi" w:cstheme="minorHAnsi"/>
                <w:sz w:val="20"/>
                <w:szCs w:val="22"/>
              </w:rPr>
              <w:t>12th</w:t>
            </w:r>
          </w:p>
          <w:p w:rsidR="00987482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8E405D" w:rsidRPr="002B093B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(8 weeks)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043798" w:rsidP="00987482">
            <w:pPr>
              <w:tabs>
                <w:tab w:val="left" w:pos="2688"/>
              </w:tabs>
              <w:rPr>
                <w:rFonts w:ascii="Calibri" w:hAnsi="Calibri" w:cs="Calibri"/>
                <w:color w:val="00B0F0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Continue BIG text</w:t>
            </w:r>
            <w:r w:rsidR="00286A7A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– </w:t>
            </w:r>
            <w:r w:rsidR="00286A7A" w:rsidRPr="008E405D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must be finished during this term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798" w:rsidRPr="002B093B" w:rsidRDefault="00987482" w:rsidP="00043798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Scottish Set Text</w:t>
            </w:r>
            <w:r w:rsidR="008E405D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introduction</w:t>
            </w: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="008E405D">
              <w:rPr>
                <w:rFonts w:ascii="Calibri" w:hAnsi="Calibri" w:cs="Calibri"/>
                <w:sz w:val="20"/>
                <w:szCs w:val="22"/>
              </w:rPr>
              <w:t>2/3</w:t>
            </w:r>
            <w:r w:rsidR="00043798" w:rsidRPr="002B093B">
              <w:rPr>
                <w:rFonts w:ascii="Calibri" w:hAnsi="Calibri" w:cs="Calibri"/>
                <w:sz w:val="20"/>
                <w:szCs w:val="22"/>
              </w:rPr>
              <w:t xml:space="preserve"> poems</w:t>
            </w:r>
          </w:p>
          <w:p w:rsidR="00043798" w:rsidRPr="002B093B" w:rsidRDefault="00043798" w:rsidP="00043798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043798" w:rsidRPr="002B093B" w:rsidRDefault="00043798" w:rsidP="000341B7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Reading for U, A and E skills</w:t>
            </w:r>
            <w:r w:rsidR="00286A7A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: </w:t>
            </w:r>
            <w:r w:rsidR="000341B7">
              <w:rPr>
                <w:rFonts w:ascii="Calibri" w:hAnsi="Calibri" w:cs="Calibri"/>
                <w:color w:val="auto"/>
                <w:sz w:val="20"/>
                <w:szCs w:val="22"/>
              </w:rPr>
              <w:t>building skills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8E405D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B83A92">
              <w:rPr>
                <w:rFonts w:ascii="Calibri" w:hAnsi="Calibri" w:cs="Calibri"/>
                <w:b/>
                <w:color w:val="0070C0"/>
                <w:sz w:val="20"/>
                <w:szCs w:val="22"/>
              </w:rPr>
              <w:t>Re-draft Discursive Essay</w:t>
            </w:r>
            <w:r w:rsidR="00987482" w:rsidRPr="00B83A92">
              <w:rPr>
                <w:rFonts w:ascii="Calibri" w:hAnsi="Calibri" w:cs="Calibri"/>
                <w:b/>
                <w:color w:val="0070C0"/>
                <w:sz w:val="20"/>
                <w:szCs w:val="22"/>
              </w:rPr>
              <w:t xml:space="preserve"> </w:t>
            </w:r>
            <w:r w:rsidR="00987482" w:rsidRPr="008E405D">
              <w:rPr>
                <w:rFonts w:ascii="Calibri" w:hAnsi="Calibri" w:cs="Calibri"/>
                <w:b/>
                <w:sz w:val="20"/>
                <w:szCs w:val="22"/>
              </w:rPr>
              <w:t xml:space="preserve">– </w:t>
            </w:r>
            <w:r w:rsidRPr="008E405D">
              <w:rPr>
                <w:rFonts w:ascii="Calibri" w:hAnsi="Calibri" w:cs="Calibri"/>
                <w:b/>
                <w:sz w:val="20"/>
                <w:szCs w:val="22"/>
              </w:rPr>
              <w:t>Due 10</w:t>
            </w:r>
            <w:r w:rsidRPr="008E405D">
              <w:rPr>
                <w:rFonts w:ascii="Calibri" w:hAnsi="Calibri" w:cs="Calibri"/>
                <w:b/>
                <w:sz w:val="20"/>
                <w:szCs w:val="22"/>
                <w:vertAlign w:val="superscript"/>
              </w:rPr>
              <w:t>th</w:t>
            </w:r>
            <w:r w:rsidRPr="008E405D">
              <w:rPr>
                <w:rFonts w:ascii="Calibri" w:hAnsi="Calibri" w:cs="Calibri"/>
                <w:b/>
                <w:sz w:val="20"/>
                <w:szCs w:val="22"/>
              </w:rPr>
              <w:t xml:space="preserve"> September</w:t>
            </w:r>
          </w:p>
          <w:p w:rsidR="00987482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8E405D" w:rsidRPr="002B093B" w:rsidRDefault="008E405D" w:rsidP="008E405D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B83A92">
              <w:rPr>
                <w:rFonts w:ascii="Calibri" w:hAnsi="Calibri" w:cs="Calibri"/>
                <w:b/>
                <w:color w:val="00B050"/>
                <w:sz w:val="20"/>
                <w:szCs w:val="22"/>
              </w:rPr>
              <w:t>Outline/plan Creative essay</w:t>
            </w:r>
            <w:r w:rsidRPr="00B83A92">
              <w:rPr>
                <w:rFonts w:ascii="Calibri" w:hAnsi="Calibri" w:cs="Calibri"/>
                <w:color w:val="00B050"/>
                <w:sz w:val="20"/>
                <w:szCs w:val="22"/>
              </w:rPr>
              <w:t xml:space="preserve"> 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– </w:t>
            </w:r>
            <w:r w:rsidRPr="008E405D">
              <w:rPr>
                <w:rFonts w:ascii="Calibri" w:hAnsi="Calibri" w:cs="Calibri"/>
                <w:b/>
                <w:sz w:val="20"/>
                <w:szCs w:val="22"/>
              </w:rPr>
              <w:t>Due 12</w:t>
            </w:r>
            <w:r w:rsidRPr="008E405D">
              <w:rPr>
                <w:rFonts w:ascii="Calibri" w:hAnsi="Calibri" w:cs="Calibri"/>
                <w:b/>
                <w:sz w:val="20"/>
                <w:szCs w:val="22"/>
                <w:vertAlign w:val="superscript"/>
              </w:rPr>
              <w:t>th</w:t>
            </w:r>
            <w:r w:rsidRPr="008E405D">
              <w:rPr>
                <w:rFonts w:ascii="Calibri" w:hAnsi="Calibri" w:cs="Calibri"/>
                <w:b/>
                <w:sz w:val="20"/>
                <w:szCs w:val="22"/>
              </w:rPr>
              <w:t xml:space="preserve"> October</w:t>
            </w:r>
          </w:p>
          <w:p w:rsidR="00987482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8E405D" w:rsidRPr="002B093B" w:rsidRDefault="008E405D" w:rsidP="000341B7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8E405D">
              <w:rPr>
                <w:rFonts w:ascii="Calibri" w:hAnsi="Calibri" w:cs="Calibri"/>
                <w:b/>
                <w:sz w:val="20"/>
                <w:szCs w:val="22"/>
              </w:rPr>
              <w:t>RUAE Paper</w:t>
            </w:r>
            <w:r>
              <w:rPr>
                <w:rFonts w:ascii="Calibri" w:hAnsi="Calibri" w:cs="Calibri"/>
                <w:sz w:val="20"/>
                <w:szCs w:val="22"/>
              </w:rPr>
              <w:t>- to be completed over October Holidays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A" w:rsidRPr="002B093B" w:rsidRDefault="006B6D2A" w:rsidP="006B6D2A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Scottish Set Text </w:t>
            </w:r>
            <w:r w:rsidRPr="002B093B">
              <w:rPr>
                <w:rFonts w:ascii="Calibri" w:hAnsi="Calibri" w:cs="Calibri"/>
                <w:sz w:val="20"/>
                <w:szCs w:val="22"/>
              </w:rPr>
              <w:t>Practi</w:t>
            </w:r>
            <w:r w:rsidR="008E405D">
              <w:rPr>
                <w:rFonts w:ascii="Calibri" w:hAnsi="Calibri" w:cs="Calibri"/>
                <w:sz w:val="20"/>
                <w:szCs w:val="22"/>
              </w:rPr>
              <w:t>ce Assessment – week beginning 1st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 October. </w:t>
            </w:r>
          </w:p>
          <w:p w:rsidR="004C48D7" w:rsidRPr="002B093B" w:rsidRDefault="004C48D7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987482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RUAE Exam Practice Paper</w:t>
            </w:r>
            <w:r w:rsidR="00B83A92">
              <w:rPr>
                <w:rFonts w:ascii="Calibri" w:hAnsi="Calibri" w:cs="Calibri"/>
                <w:color w:val="auto"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 (Full paper) Week beginning 17</w:t>
            </w:r>
            <w:r w:rsidRPr="008E405D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 September</w:t>
            </w:r>
          </w:p>
          <w:p w:rsidR="008E405D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B83A92" w:rsidRDefault="00B83A92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B83A92" w:rsidRPr="002B093B" w:rsidRDefault="00B83A92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Timed Critical Essay 1 </w:t>
            </w:r>
            <w:r>
              <w:rPr>
                <w:rFonts w:ascii="Calibri" w:hAnsi="Calibri" w:cs="Calibri"/>
                <w:sz w:val="20"/>
                <w:szCs w:val="22"/>
              </w:rPr>
              <w:t>– week beginning 8</w:t>
            </w:r>
            <w:r w:rsidRPr="002B093B">
              <w:rPr>
                <w:rFonts w:ascii="Calibri" w:hAnsi="Calibri" w:cs="Calibri"/>
                <w:sz w:val="20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October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987482" w:rsidP="00987482">
            <w:pPr>
              <w:tabs>
                <w:tab w:val="left" w:pos="2688"/>
              </w:tabs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:rsidR="00987482" w:rsidRPr="002B093B" w:rsidRDefault="00987482" w:rsidP="002B093B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87482" w:rsidRPr="002B093B" w:rsidTr="000341B7">
        <w:trPr>
          <w:cantSplit/>
          <w:trHeight w:val="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sz w:val="20"/>
                <w:szCs w:val="22"/>
              </w:rPr>
              <w:t>Term 2</w:t>
            </w:r>
          </w:p>
          <w:p w:rsidR="00987482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October 29th – December 21st</w:t>
            </w:r>
            <w:r w:rsidR="00286A7A" w:rsidRPr="002B093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8E405D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8E405D" w:rsidRPr="002B093B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(8 weeks)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987482" w:rsidP="000341B7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Focus on </w:t>
            </w:r>
            <w:r w:rsidR="00286A7A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building skills in Critical Essays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798" w:rsidRPr="002B093B" w:rsidRDefault="00043798" w:rsidP="00987482">
            <w:pPr>
              <w:tabs>
                <w:tab w:val="left" w:pos="2688"/>
              </w:tabs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Scottish Set Text </w:t>
            </w:r>
            <w:r w:rsidRPr="002B093B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(Duffy</w:t>
            </w:r>
            <w:r w:rsidR="00286A7A" w:rsidRPr="002B093B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/</w:t>
            </w:r>
            <w:r w:rsidR="00286A7A" w:rsidRPr="002B093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="00286A7A" w:rsidRPr="002B093B">
              <w:rPr>
                <w:rFonts w:ascii="Calibri" w:hAnsi="Calibri" w:cs="Calibri"/>
                <w:sz w:val="20"/>
                <w:szCs w:val="22"/>
              </w:rPr>
              <w:t>MacCaig</w:t>
            </w:r>
            <w:proofErr w:type="spellEnd"/>
            <w:r w:rsidR="00286A7A" w:rsidRPr="002B093B">
              <w:rPr>
                <w:rFonts w:ascii="Calibri" w:hAnsi="Calibri" w:cs="Calibri"/>
                <w:sz w:val="20"/>
                <w:szCs w:val="22"/>
              </w:rPr>
              <w:t xml:space="preserve"> Poems, other text as approved by PT</w:t>
            </w:r>
            <w:r w:rsidR="00286A7A" w:rsidRPr="002B093B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 xml:space="preserve"> </w:t>
            </w:r>
            <w:r w:rsidRPr="002B093B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 xml:space="preserve">)- </w:t>
            </w:r>
            <w:r w:rsidR="008E405D" w:rsidRPr="008E405D">
              <w:rPr>
                <w:rFonts w:ascii="Calibri" w:hAnsi="Calibri" w:cs="Calibri"/>
                <w:b/>
                <w:color w:val="000000" w:themeColor="text1"/>
                <w:sz w:val="20"/>
                <w:szCs w:val="22"/>
              </w:rPr>
              <w:t>Complete</w:t>
            </w:r>
            <w:r w:rsidR="008E405D">
              <w:rPr>
                <w:rFonts w:ascii="Calibri" w:hAnsi="Calibri" w:cs="Calibri"/>
                <w:b/>
                <w:color w:val="000000" w:themeColor="text1"/>
                <w:sz w:val="20"/>
                <w:szCs w:val="22"/>
              </w:rPr>
              <w:t xml:space="preserve"> this term</w:t>
            </w:r>
          </w:p>
          <w:p w:rsidR="00043798" w:rsidRPr="002B093B" w:rsidRDefault="00043798" w:rsidP="00987482">
            <w:pPr>
              <w:tabs>
                <w:tab w:val="left" w:pos="2688"/>
              </w:tabs>
              <w:rPr>
                <w:rFonts w:ascii="Calibri" w:hAnsi="Calibri" w:cs="Calibri"/>
                <w:color w:val="FF0000"/>
                <w:sz w:val="20"/>
                <w:szCs w:val="22"/>
              </w:rPr>
            </w:pPr>
          </w:p>
          <w:p w:rsidR="00987482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Reading for U, A &amp; E skills</w:t>
            </w:r>
            <w:r w:rsidR="00286A7A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:</w:t>
            </w:r>
          </w:p>
          <w:p w:rsidR="00987482" w:rsidRPr="002B093B" w:rsidRDefault="00286A7A" w:rsidP="00987482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auto"/>
                <w:sz w:val="20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62" w:rsidRDefault="00457C6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sz w:val="20"/>
                <w:szCs w:val="22"/>
              </w:rPr>
              <w:t>(HW) RUAE Paper</w:t>
            </w:r>
            <w:r w:rsidR="00B83A92">
              <w:rPr>
                <w:rFonts w:ascii="Calibri" w:hAnsi="Calibri" w:cs="Calibri"/>
                <w:sz w:val="20"/>
                <w:szCs w:val="22"/>
              </w:rPr>
              <w:t>- TEACHER MARK</w:t>
            </w:r>
          </w:p>
          <w:p w:rsidR="008E405D" w:rsidRPr="002B093B" w:rsidRDefault="008E405D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286A7A" w:rsidRPr="002B093B" w:rsidRDefault="00286A7A" w:rsidP="00987482">
            <w:pPr>
              <w:tabs>
                <w:tab w:val="left" w:pos="2688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B83A92">
              <w:rPr>
                <w:rFonts w:ascii="Calibri" w:hAnsi="Calibri" w:cs="Calibri"/>
                <w:b/>
                <w:color w:val="00B050"/>
                <w:sz w:val="20"/>
                <w:szCs w:val="22"/>
              </w:rPr>
              <w:t>First Draft Creative Essay</w:t>
            </w:r>
            <w:r w:rsidRPr="00B83A92">
              <w:rPr>
                <w:rFonts w:ascii="Calibri" w:hAnsi="Calibri" w:cs="Calibri"/>
                <w:color w:val="00B050"/>
                <w:sz w:val="20"/>
                <w:szCs w:val="22"/>
              </w:rPr>
              <w:t xml:space="preserve"> </w:t>
            </w:r>
            <w:r w:rsidR="008E405D">
              <w:rPr>
                <w:rFonts w:ascii="Calibri" w:hAnsi="Calibri" w:cs="Calibri"/>
                <w:color w:val="auto"/>
                <w:sz w:val="20"/>
                <w:szCs w:val="22"/>
              </w:rPr>
              <w:t>– w/b 12</w:t>
            </w:r>
            <w:r w:rsidRPr="002B093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th</w:t>
            </w:r>
            <w:r w:rsidRPr="002B093B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November</w:t>
            </w:r>
          </w:p>
          <w:p w:rsidR="00286A7A" w:rsidRPr="008E405D" w:rsidRDefault="00286A7A" w:rsidP="00286A7A">
            <w:pPr>
              <w:tabs>
                <w:tab w:val="left" w:pos="2688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B83A92">
              <w:rPr>
                <w:rFonts w:ascii="Calibri" w:hAnsi="Calibri" w:cs="Calibri"/>
                <w:b/>
                <w:color w:val="00B050"/>
                <w:sz w:val="20"/>
                <w:szCs w:val="22"/>
              </w:rPr>
              <w:t xml:space="preserve">Final draft Creative essay </w:t>
            </w:r>
            <w:r w:rsidRPr="008E405D">
              <w:rPr>
                <w:rFonts w:ascii="Calibri" w:hAnsi="Calibri" w:cs="Calibri"/>
                <w:b/>
                <w:sz w:val="20"/>
                <w:szCs w:val="22"/>
              </w:rPr>
              <w:t xml:space="preserve">– </w:t>
            </w:r>
            <w:r w:rsidR="008E405D" w:rsidRPr="008E405D">
              <w:rPr>
                <w:rFonts w:ascii="Calibri" w:hAnsi="Calibri" w:cs="Calibri"/>
                <w:b/>
                <w:sz w:val="20"/>
                <w:szCs w:val="22"/>
              </w:rPr>
              <w:t>week beginning 10</w:t>
            </w:r>
            <w:r w:rsidRPr="008E405D">
              <w:rPr>
                <w:rFonts w:ascii="Calibri" w:hAnsi="Calibri" w:cs="Calibri"/>
                <w:b/>
                <w:sz w:val="20"/>
                <w:szCs w:val="22"/>
                <w:vertAlign w:val="superscript"/>
              </w:rPr>
              <w:t>th</w:t>
            </w:r>
            <w:r w:rsidRPr="008E405D">
              <w:rPr>
                <w:rFonts w:ascii="Calibri" w:hAnsi="Calibri" w:cs="Calibri"/>
                <w:b/>
                <w:sz w:val="20"/>
                <w:szCs w:val="22"/>
              </w:rPr>
              <w:t xml:space="preserve"> Dec </w:t>
            </w:r>
          </w:p>
          <w:p w:rsidR="008E405D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8E405D" w:rsidRPr="002B093B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8E405D">
              <w:rPr>
                <w:rFonts w:ascii="Calibri" w:hAnsi="Calibri" w:cs="Calibri"/>
                <w:b/>
                <w:sz w:val="20"/>
                <w:szCs w:val="22"/>
              </w:rPr>
              <w:t>Scottish Set Text Practice</w:t>
            </w:r>
            <w:r>
              <w:rPr>
                <w:rFonts w:ascii="Calibri" w:hAnsi="Calibri" w:cs="Calibri"/>
                <w:sz w:val="20"/>
                <w:szCs w:val="22"/>
              </w:rPr>
              <w:t>- to be completed over Christmas Holidays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A" w:rsidRDefault="00B83A92" w:rsidP="006B6D2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Timed Critical Essay 2</w:t>
            </w:r>
            <w:r w:rsidR="006B6D2A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="008E405D">
              <w:rPr>
                <w:rFonts w:ascii="Calibri" w:hAnsi="Calibri" w:cs="Calibri"/>
                <w:sz w:val="20"/>
                <w:szCs w:val="22"/>
              </w:rPr>
              <w:t>– week beginning 12</w:t>
            </w:r>
            <w:r w:rsidR="006B6D2A" w:rsidRPr="002B093B">
              <w:rPr>
                <w:rFonts w:ascii="Calibri" w:hAnsi="Calibri" w:cs="Calibri"/>
                <w:sz w:val="20"/>
                <w:szCs w:val="22"/>
                <w:vertAlign w:val="superscript"/>
              </w:rPr>
              <w:t>th</w:t>
            </w:r>
            <w:r w:rsidR="006B6D2A" w:rsidRPr="002B093B">
              <w:rPr>
                <w:rFonts w:ascii="Calibri" w:hAnsi="Calibri" w:cs="Calibri"/>
                <w:sz w:val="20"/>
                <w:szCs w:val="22"/>
              </w:rPr>
              <w:t xml:space="preserve"> November</w:t>
            </w:r>
          </w:p>
          <w:p w:rsidR="006B6D2A" w:rsidRPr="002B093B" w:rsidRDefault="006B6D2A" w:rsidP="006B6D2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4C48D7" w:rsidRDefault="004C48D7" w:rsidP="004C48D7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Scottish Set </w:t>
            </w:r>
            <w:r w:rsidR="00286A7A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Text Practice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 Assessment – week </w:t>
            </w:r>
            <w:r w:rsidR="008E405D">
              <w:rPr>
                <w:rFonts w:ascii="Calibri" w:hAnsi="Calibri" w:cs="Calibri"/>
                <w:sz w:val="20"/>
                <w:szCs w:val="22"/>
              </w:rPr>
              <w:t>beginning 26</w:t>
            </w:r>
            <w:r w:rsidR="00286A7A" w:rsidRPr="002B093B">
              <w:rPr>
                <w:rFonts w:ascii="Calibri" w:hAnsi="Calibri" w:cs="Calibri"/>
                <w:sz w:val="20"/>
                <w:szCs w:val="22"/>
              </w:rPr>
              <w:t>th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 November</w:t>
            </w:r>
            <w:r w:rsidR="00286A7A" w:rsidRPr="002B093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8E405D" w:rsidRDefault="008E405D" w:rsidP="004C48D7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8E405D" w:rsidRPr="002B093B" w:rsidRDefault="00B83A92" w:rsidP="008E405D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Spoken Language</w:t>
            </w:r>
            <w:r w:rsidR="008E405D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: Talking Assessments </w:t>
            </w:r>
            <w:r w:rsidR="008E405D" w:rsidRPr="002B093B">
              <w:rPr>
                <w:rFonts w:ascii="Calibri" w:hAnsi="Calibri" w:cs="Calibri"/>
                <w:sz w:val="20"/>
                <w:szCs w:val="22"/>
              </w:rPr>
              <w:t xml:space="preserve">– </w:t>
            </w:r>
            <w:r w:rsidR="008E405D">
              <w:rPr>
                <w:rFonts w:ascii="Calibri" w:hAnsi="Calibri" w:cs="Calibri"/>
                <w:sz w:val="20"/>
                <w:szCs w:val="22"/>
              </w:rPr>
              <w:t>group discussion to consolidate class texts- week beginning 1</w:t>
            </w:r>
            <w:r w:rsidR="008E405D" w:rsidRPr="008E405D">
              <w:rPr>
                <w:rFonts w:ascii="Calibri" w:hAnsi="Calibri" w:cs="Calibri"/>
                <w:sz w:val="20"/>
                <w:szCs w:val="22"/>
                <w:vertAlign w:val="superscript"/>
              </w:rPr>
              <w:t>st</w:t>
            </w:r>
            <w:r w:rsidR="008E405D">
              <w:rPr>
                <w:rFonts w:ascii="Calibri" w:hAnsi="Calibri" w:cs="Calibri"/>
                <w:sz w:val="20"/>
                <w:szCs w:val="22"/>
              </w:rPr>
              <w:t xml:space="preserve"> December</w:t>
            </w:r>
          </w:p>
          <w:p w:rsidR="00286A7A" w:rsidRPr="002B093B" w:rsidRDefault="00286A7A" w:rsidP="00987482">
            <w:pPr>
              <w:tabs>
                <w:tab w:val="left" w:pos="2688"/>
              </w:tabs>
              <w:rPr>
                <w:rFonts w:ascii="Calibri" w:hAnsi="Calibri" w:cs="Calibri"/>
                <w:i/>
                <w:sz w:val="20"/>
                <w:szCs w:val="22"/>
              </w:rPr>
            </w:pPr>
          </w:p>
          <w:p w:rsidR="00987482" w:rsidRPr="002B093B" w:rsidRDefault="00286A7A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Timed Critical Essay </w:t>
            </w:r>
            <w:r w:rsidR="00B83A92">
              <w:rPr>
                <w:rFonts w:ascii="Calibri" w:hAnsi="Calibri" w:cs="Calibri"/>
                <w:color w:val="FF0000"/>
                <w:sz w:val="20"/>
                <w:szCs w:val="22"/>
              </w:rPr>
              <w:t>3</w:t>
            </w:r>
            <w:r w:rsidR="008E405D">
              <w:rPr>
                <w:rFonts w:ascii="Calibri" w:hAnsi="Calibri" w:cs="Calibri"/>
                <w:sz w:val="20"/>
                <w:szCs w:val="22"/>
              </w:rPr>
              <w:t>– week beginning 17</w:t>
            </w:r>
            <w:r w:rsidRPr="002B093B">
              <w:rPr>
                <w:rFonts w:ascii="Calibri" w:hAnsi="Calibri" w:cs="Calibri"/>
                <w:sz w:val="20"/>
                <w:szCs w:val="22"/>
                <w:vertAlign w:val="superscript"/>
              </w:rPr>
              <w:t>th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 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D7" w:rsidRPr="002B093B" w:rsidRDefault="004C48D7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87482" w:rsidRPr="002B093B" w:rsidTr="000341B7">
        <w:trPr>
          <w:cantSplit/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sz w:val="20"/>
                <w:szCs w:val="22"/>
              </w:rPr>
              <w:t>Term 3</w:t>
            </w:r>
          </w:p>
          <w:p w:rsidR="00987482" w:rsidRDefault="008E405D" w:rsidP="00286A7A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January 7</w:t>
            </w:r>
            <w:r w:rsidR="00286A7A" w:rsidRPr="002B093B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286A7A" w:rsidRPr="002B093B">
              <w:rPr>
                <w:rFonts w:asciiTheme="minorHAnsi" w:hAnsiTheme="minorHAnsi" w:cstheme="minorHAnsi"/>
                <w:sz w:val="20"/>
                <w:szCs w:val="22"/>
              </w:rPr>
              <w:t xml:space="preserve">  – March 29</w:t>
            </w:r>
            <w:r w:rsidR="00286A7A" w:rsidRPr="002B093B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286A7A" w:rsidRPr="002B093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8E405D" w:rsidRDefault="008E405D" w:rsidP="00286A7A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8E405D" w:rsidRPr="002B093B" w:rsidRDefault="008E405D" w:rsidP="00286A7A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(12 weeks)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2</w:t>
            </w:r>
            <w:r w:rsidRPr="002B093B">
              <w:rPr>
                <w:rFonts w:ascii="Calibri" w:hAnsi="Calibri" w:cs="Calibri"/>
                <w:color w:val="FF0000"/>
                <w:sz w:val="20"/>
                <w:szCs w:val="22"/>
                <w:vertAlign w:val="superscript"/>
              </w:rPr>
              <w:t>nd</w:t>
            </w: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text choice</w:t>
            </w:r>
            <w:r w:rsidRPr="002B093B">
              <w:rPr>
                <w:rFonts w:ascii="Calibri" w:hAnsi="Calibri" w:cs="Calibri"/>
                <w:color w:val="FF66CC"/>
                <w:sz w:val="20"/>
                <w:szCs w:val="22"/>
              </w:rPr>
              <w:t xml:space="preserve">: </w:t>
            </w:r>
            <w:r w:rsidRPr="002B093B">
              <w:rPr>
                <w:rFonts w:ascii="Calibri" w:hAnsi="Calibri" w:cs="Calibri"/>
                <w:sz w:val="20"/>
                <w:szCs w:val="22"/>
              </w:rPr>
              <w:t>optional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Poetry </w:t>
            </w:r>
            <w:r w:rsidRPr="002B093B">
              <w:rPr>
                <w:rFonts w:ascii="Calibri" w:hAnsi="Calibri" w:cs="Calibri"/>
                <w:color w:val="FF66CC"/>
                <w:sz w:val="20"/>
                <w:szCs w:val="22"/>
              </w:rPr>
              <w:t>–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C48D7" w:rsidRPr="002B093B">
              <w:rPr>
                <w:rFonts w:ascii="Calibri" w:hAnsi="Calibri" w:cs="Calibri"/>
                <w:sz w:val="20"/>
                <w:szCs w:val="22"/>
              </w:rPr>
              <w:t>Revision</w:t>
            </w:r>
          </w:p>
          <w:p w:rsidR="00987482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457C62" w:rsidRPr="002B093B" w:rsidRDefault="00457C62" w:rsidP="00987482">
            <w:pPr>
              <w:tabs>
                <w:tab w:val="left" w:pos="2688"/>
              </w:tabs>
              <w:rPr>
                <w:rFonts w:ascii="Calibri" w:hAnsi="Calibri" w:cs="Calibri"/>
                <w:color w:val="00B0F0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RUAE </w:t>
            </w:r>
            <w:r w:rsidR="00E17595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>-</w:t>
            </w:r>
            <w:r w:rsidR="00E17595" w:rsidRPr="008E405D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Revision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482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  <w:p w:rsidR="00B83A92" w:rsidRPr="002B093B" w:rsidRDefault="00B83A9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D7" w:rsidRPr="002B093B" w:rsidRDefault="00987482" w:rsidP="00987482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Timed Critical Essay </w:t>
            </w:r>
            <w:r w:rsidR="001D6DFF"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  <w:r w:rsidR="00C66CDE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– week beginning </w:t>
            </w:r>
            <w:r w:rsidR="008E405D">
              <w:rPr>
                <w:rFonts w:ascii="Calibri" w:hAnsi="Calibri" w:cs="Calibri"/>
                <w:sz w:val="20"/>
                <w:szCs w:val="22"/>
              </w:rPr>
              <w:t>14</w:t>
            </w:r>
            <w:r w:rsidR="00E26542" w:rsidRPr="00E26542">
              <w:rPr>
                <w:rFonts w:ascii="Calibri" w:hAnsi="Calibri" w:cs="Calibri"/>
                <w:sz w:val="20"/>
                <w:szCs w:val="22"/>
                <w:vertAlign w:val="superscript"/>
              </w:rPr>
              <w:t>th</w:t>
            </w:r>
            <w:r w:rsidR="00E26542">
              <w:rPr>
                <w:rFonts w:ascii="Calibri" w:hAnsi="Calibri" w:cs="Calibri"/>
                <w:sz w:val="20"/>
                <w:szCs w:val="22"/>
              </w:rPr>
              <w:t xml:space="preserve"> January</w:t>
            </w:r>
            <w:r w:rsidRPr="002B093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E17595" w:rsidRPr="002B093B" w:rsidRDefault="008E405D" w:rsidP="000341B7">
            <w:pPr>
              <w:tabs>
                <w:tab w:val="left" w:pos="2688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RUAE</w:t>
            </w:r>
            <w:r w:rsidR="004C48D7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="00E17595" w:rsidRPr="002B093B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="00E17595" w:rsidRPr="002B093B">
              <w:rPr>
                <w:rFonts w:ascii="Calibri" w:hAnsi="Calibri" w:cs="Calibri"/>
                <w:sz w:val="20"/>
                <w:szCs w:val="22"/>
              </w:rPr>
              <w:t xml:space="preserve">Practice Assessment – week beginning  Mon </w:t>
            </w:r>
            <w:r>
              <w:rPr>
                <w:rFonts w:ascii="Calibri" w:hAnsi="Calibri" w:cs="Calibri"/>
                <w:sz w:val="20"/>
                <w:szCs w:val="22"/>
              </w:rPr>
              <w:t>21</w:t>
            </w:r>
            <w:r w:rsidR="00677B33" w:rsidRPr="002B093B">
              <w:rPr>
                <w:rFonts w:ascii="Calibri" w:hAnsi="Calibri" w:cs="Calibri"/>
                <w:sz w:val="20"/>
                <w:szCs w:val="22"/>
                <w:vertAlign w:val="superscript"/>
              </w:rPr>
              <w:t>th</w:t>
            </w:r>
            <w:r w:rsidR="00E17595" w:rsidRPr="002B093B">
              <w:rPr>
                <w:rFonts w:ascii="Calibri" w:hAnsi="Calibri" w:cs="Calibri"/>
                <w:sz w:val="20"/>
                <w:szCs w:val="22"/>
              </w:rPr>
              <w:t xml:space="preserve"> Jan</w:t>
            </w:r>
            <w:r w:rsidR="00B83A92">
              <w:rPr>
                <w:rFonts w:ascii="Calibri" w:hAnsi="Calibri" w:cs="Calibri"/>
                <w:sz w:val="20"/>
                <w:szCs w:val="22"/>
              </w:rPr>
              <w:t xml:space="preserve">uary-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82" w:rsidRPr="002B093B" w:rsidRDefault="00B83A92" w:rsidP="00677B33">
            <w:pPr>
              <w:tabs>
                <w:tab w:val="left" w:pos="2688"/>
              </w:tabs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Any outstanding Spoken Language re-assessment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2"/>
              </w:rPr>
              <w:t>w.b</w:t>
            </w:r>
            <w:proofErr w:type="spellEnd"/>
            <w:r>
              <w:rPr>
                <w:rFonts w:ascii="Calibri" w:hAnsi="Calibri" w:cs="Calibri"/>
                <w:i/>
                <w:sz w:val="20"/>
                <w:szCs w:val="22"/>
              </w:rPr>
              <w:t>. 7</w:t>
            </w:r>
            <w:r w:rsidRPr="00B83A92">
              <w:rPr>
                <w:rFonts w:ascii="Calibri" w:hAnsi="Calibri" w:cs="Calibri"/>
                <w:i/>
                <w:sz w:val="20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 January</w:t>
            </w:r>
          </w:p>
        </w:tc>
      </w:tr>
    </w:tbl>
    <w:p w:rsidR="00987482" w:rsidRPr="002B093B" w:rsidRDefault="00987482" w:rsidP="00987482">
      <w:pPr>
        <w:tabs>
          <w:tab w:val="left" w:pos="2688"/>
        </w:tabs>
        <w:rPr>
          <w:rFonts w:ascii="Helvetica" w:hAnsi="Helvetica"/>
          <w:sz w:val="20"/>
          <w:szCs w:val="22"/>
        </w:rPr>
      </w:pPr>
    </w:p>
    <w:p w:rsidR="00987482" w:rsidRPr="002B093B" w:rsidRDefault="00987482" w:rsidP="00987482">
      <w:pPr>
        <w:tabs>
          <w:tab w:val="left" w:pos="2688"/>
        </w:tabs>
        <w:rPr>
          <w:rFonts w:ascii="Helvetica" w:hAnsi="Helvetica"/>
          <w:sz w:val="20"/>
          <w:szCs w:val="22"/>
        </w:rPr>
      </w:pPr>
    </w:p>
    <w:p w:rsidR="00407682" w:rsidRPr="002B093B" w:rsidRDefault="00407682">
      <w:pPr>
        <w:rPr>
          <w:sz w:val="22"/>
        </w:rPr>
      </w:pPr>
    </w:p>
    <w:sectPr w:rsidR="00407682" w:rsidRPr="002B093B" w:rsidSect="002B0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97" w:right="890" w:bottom="397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11" w:rsidRDefault="00DC6E11" w:rsidP="00DC6E11">
      <w:r>
        <w:separator/>
      </w:r>
    </w:p>
  </w:endnote>
  <w:endnote w:type="continuationSeparator" w:id="0">
    <w:p w:rsidR="00DC6E11" w:rsidRDefault="00DC6E11" w:rsidP="00DC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3B" w:rsidRDefault="002B0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11" w:rsidRDefault="00DC6E11" w:rsidP="00DC6E11">
    <w:r w:rsidRPr="00DC6E11">
      <w:rPr>
        <w:b/>
        <w:color w:val="4F81BD" w:themeColor="accent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3B" w:rsidRDefault="002B0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11" w:rsidRDefault="00DC6E11" w:rsidP="00DC6E11">
      <w:r>
        <w:separator/>
      </w:r>
    </w:p>
  </w:footnote>
  <w:footnote w:type="continuationSeparator" w:id="0">
    <w:p w:rsidR="00DC6E11" w:rsidRDefault="00DC6E11" w:rsidP="00DC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3B" w:rsidRDefault="002B0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11" w:rsidRPr="00BC2ACB" w:rsidRDefault="00857BF4" w:rsidP="00DC6E11">
    <w:pPr>
      <w:tabs>
        <w:tab w:val="left" w:pos="2688"/>
      </w:tabs>
      <w:jc w:val="center"/>
      <w:rPr>
        <w:rFonts w:asciiTheme="minorHAnsi" w:hAnsiTheme="minorHAnsi" w:cstheme="minorHAnsi"/>
        <w:b/>
        <w:sz w:val="36"/>
        <w:szCs w:val="20"/>
        <w:u w:val="single"/>
      </w:rPr>
    </w:pPr>
    <w:sdt>
      <w:sdtPr>
        <w:rPr>
          <w:rFonts w:asciiTheme="minorHAnsi" w:hAnsiTheme="minorHAnsi" w:cstheme="minorHAnsi"/>
          <w:b/>
          <w:sz w:val="36"/>
          <w:szCs w:val="20"/>
          <w:u w:val="single"/>
        </w:rPr>
        <w:id w:val="1603300422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b/>
            <w:noProof/>
            <w:sz w:val="36"/>
            <w:szCs w:val="20"/>
            <w:u w:val="single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2424601" o:spid="_x0000_s2051" type="#_x0000_t136" style="position:absolute;left:0;text-align:left;margin-left:0;margin-top:0;width:489.6pt;height:293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UPIL"/>
              <w10:wrap anchorx="margin" anchory="margin"/>
            </v:shape>
          </w:pict>
        </w:r>
      </w:sdtContent>
    </w:sdt>
    <w:r w:rsidR="00DC6E11">
      <w:rPr>
        <w:rFonts w:asciiTheme="minorHAnsi" w:hAnsiTheme="minorHAnsi" w:cstheme="minorHAnsi"/>
        <w:b/>
        <w:sz w:val="36"/>
        <w:szCs w:val="20"/>
        <w:u w:val="single"/>
      </w:rPr>
      <w:t>National 6 Higher</w:t>
    </w:r>
    <w:r w:rsidR="00DC6E11" w:rsidRPr="00BC2ACB">
      <w:rPr>
        <w:rFonts w:asciiTheme="minorHAnsi" w:hAnsiTheme="minorHAnsi" w:cstheme="minorHAnsi"/>
        <w:b/>
        <w:sz w:val="36"/>
        <w:szCs w:val="20"/>
        <w:u w:val="single"/>
      </w:rPr>
      <w:t xml:space="preserve"> Timeline</w:t>
    </w:r>
    <w:r w:rsidR="00AF4220">
      <w:rPr>
        <w:rFonts w:asciiTheme="minorHAnsi" w:hAnsiTheme="minorHAnsi" w:cstheme="minorHAnsi"/>
        <w:b/>
        <w:sz w:val="36"/>
        <w:szCs w:val="20"/>
        <w:u w:val="single"/>
      </w:rPr>
      <w:t xml:space="preserve"> 2017-2018</w:t>
    </w:r>
    <w:r w:rsidR="00DC6E11">
      <w:rPr>
        <w:rFonts w:asciiTheme="minorHAnsi" w:hAnsiTheme="minorHAnsi" w:cstheme="minorHAnsi"/>
        <w:b/>
        <w:sz w:val="36"/>
        <w:szCs w:val="20"/>
        <w:u w:val="single"/>
      </w:rPr>
      <w:t>: 5</w:t>
    </w:r>
    <w:r w:rsidR="00DC6E11" w:rsidRPr="00DC6E11">
      <w:rPr>
        <w:rFonts w:asciiTheme="minorHAnsi" w:hAnsiTheme="minorHAnsi" w:cstheme="minorHAnsi"/>
        <w:b/>
        <w:sz w:val="36"/>
        <w:szCs w:val="20"/>
        <w:u w:val="single"/>
        <w:vertAlign w:val="superscript"/>
      </w:rPr>
      <w:t>th</w:t>
    </w:r>
    <w:r w:rsidR="00DC6E11">
      <w:rPr>
        <w:rFonts w:asciiTheme="minorHAnsi" w:hAnsiTheme="minorHAnsi" w:cstheme="minorHAnsi"/>
        <w:b/>
        <w:sz w:val="36"/>
        <w:szCs w:val="20"/>
        <w:u w:val="single"/>
      </w:rPr>
      <w:t xml:space="preserve"> &amp; 6</w:t>
    </w:r>
    <w:r w:rsidR="00DC6E11" w:rsidRPr="00DC6E11">
      <w:rPr>
        <w:rFonts w:asciiTheme="minorHAnsi" w:hAnsiTheme="minorHAnsi" w:cstheme="minorHAnsi"/>
        <w:b/>
        <w:sz w:val="36"/>
        <w:szCs w:val="20"/>
        <w:u w:val="single"/>
        <w:vertAlign w:val="superscript"/>
      </w:rPr>
      <w:t>th</w:t>
    </w:r>
    <w:r w:rsidR="00DC6E11" w:rsidRPr="00BC2ACB">
      <w:rPr>
        <w:rFonts w:asciiTheme="minorHAnsi" w:hAnsiTheme="minorHAnsi" w:cstheme="minorHAnsi"/>
        <w:b/>
        <w:sz w:val="36"/>
        <w:szCs w:val="20"/>
        <w:u w:val="single"/>
      </w:rPr>
      <w:t xml:space="preserve"> Year</w:t>
    </w:r>
  </w:p>
  <w:p w:rsidR="00DC6E11" w:rsidRDefault="00DC6E11">
    <w:pPr>
      <w:pStyle w:val="Header"/>
    </w:pPr>
  </w:p>
  <w:p w:rsidR="00DC6E11" w:rsidRDefault="00DC6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3B" w:rsidRDefault="002B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218B"/>
    <w:multiLevelType w:val="hybridMultilevel"/>
    <w:tmpl w:val="308CC1FC"/>
    <w:lvl w:ilvl="0" w:tplc="E1AE7AB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2"/>
    <w:rsid w:val="000341B7"/>
    <w:rsid w:val="00043798"/>
    <w:rsid w:val="001D6DFF"/>
    <w:rsid w:val="00286A7A"/>
    <w:rsid w:val="002B093B"/>
    <w:rsid w:val="00331CCA"/>
    <w:rsid w:val="00407682"/>
    <w:rsid w:val="00457C62"/>
    <w:rsid w:val="004C48D7"/>
    <w:rsid w:val="00677B33"/>
    <w:rsid w:val="006B6D2A"/>
    <w:rsid w:val="007D2A71"/>
    <w:rsid w:val="00857BF4"/>
    <w:rsid w:val="008D47F6"/>
    <w:rsid w:val="008E405D"/>
    <w:rsid w:val="00987482"/>
    <w:rsid w:val="00AF4220"/>
    <w:rsid w:val="00B83A92"/>
    <w:rsid w:val="00C3736F"/>
    <w:rsid w:val="00C66CDE"/>
    <w:rsid w:val="00CC21CA"/>
    <w:rsid w:val="00DC6E11"/>
    <w:rsid w:val="00E1041C"/>
    <w:rsid w:val="00E17595"/>
    <w:rsid w:val="00E26542"/>
    <w:rsid w:val="00EF7A3D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B258A2A-E74D-46B3-BE42-6823AE5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82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1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6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1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11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5-26T12:14:36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3F427F3E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kertaylor</dc:creator>
  <cp:keywords/>
  <dc:description/>
  <cp:lastModifiedBy>Karen Leven</cp:lastModifiedBy>
  <cp:revision>3</cp:revision>
  <cp:lastPrinted>2017-06-05T14:37:00Z</cp:lastPrinted>
  <dcterms:created xsi:type="dcterms:W3CDTF">2018-06-04T10:05:00Z</dcterms:created>
  <dcterms:modified xsi:type="dcterms:W3CDTF">2018-06-06T12:58:00Z</dcterms:modified>
</cp:coreProperties>
</file>